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426"/>
        <w:gridCol w:w="7118"/>
      </w:tblGrid>
      <w:tr w:rsidR="002A02FB" w:rsidRPr="007B7005" w:rsidTr="00B47DF7">
        <w:trPr>
          <w:trHeight w:val="2077"/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2FB" w:rsidRPr="007B7005" w:rsidRDefault="00C632A0" w:rsidP="009F76F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B120E7" wp14:editId="49483F18">
                  <wp:extent cx="1892300" cy="1242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3A26BC" w:rsidRDefault="002A02FB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3A26BC">
              <w:rPr>
                <w:rFonts w:ascii="Segoe UI" w:hAnsi="Segoe UI" w:cs="Segoe UI"/>
                <w:b/>
                <w:sz w:val="22"/>
                <w:szCs w:val="22"/>
              </w:rPr>
              <w:t>CITY OF BURLINGTON</w:t>
            </w:r>
          </w:p>
          <w:p w:rsidR="002A02FB" w:rsidRPr="003A26BC" w:rsidRDefault="002A02FB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3A26BC">
              <w:rPr>
                <w:rFonts w:ascii="Segoe UI" w:hAnsi="Segoe UI" w:cs="Segoe UI"/>
                <w:b/>
                <w:sz w:val="22"/>
                <w:szCs w:val="22"/>
              </w:rPr>
              <w:t>DEPARTMENT OF PUBLIC WORKS</w:t>
            </w:r>
          </w:p>
          <w:p w:rsidR="002E5FA7" w:rsidRPr="00871457" w:rsidRDefault="002E5FA7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A26BC">
              <w:rPr>
                <w:rFonts w:ascii="Segoe UI" w:hAnsi="Segoe UI" w:cs="Segoe UI"/>
                <w:b/>
                <w:sz w:val="22"/>
                <w:szCs w:val="22"/>
              </w:rPr>
              <w:t>WATER RESOURCES</w:t>
            </w:r>
          </w:p>
          <w:p w:rsidR="003A26BC" w:rsidRPr="003A26BC" w:rsidRDefault="003A26BC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D95431" w:rsidRDefault="00F96776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71457">
              <w:rPr>
                <w:rFonts w:ascii="Segoe UI" w:hAnsi="Segoe UI" w:cs="Segoe UI"/>
                <w:sz w:val="18"/>
                <w:szCs w:val="18"/>
              </w:rPr>
              <w:t>235</w:t>
            </w:r>
            <w:r w:rsidR="00421804" w:rsidRPr="00871457">
              <w:rPr>
                <w:rFonts w:ascii="Segoe UI" w:hAnsi="Segoe UI" w:cs="Segoe UI"/>
                <w:sz w:val="18"/>
                <w:szCs w:val="18"/>
              </w:rPr>
              <w:t xml:space="preserve"> Penny Lane</w:t>
            </w:r>
            <w:r w:rsidR="00871457">
              <w:rPr>
                <w:rFonts w:ascii="Segoe UI" w:hAnsi="Segoe UI" w:cs="Segoe UI"/>
                <w:sz w:val="18"/>
                <w:szCs w:val="18"/>
              </w:rPr>
              <w:t xml:space="preserve"> | P O Box 878</w:t>
            </w:r>
            <w:r w:rsidR="00B47DF7">
              <w:rPr>
                <w:rFonts w:ascii="Segoe UI" w:hAnsi="Segoe UI" w:cs="Segoe UI"/>
                <w:sz w:val="18"/>
                <w:szCs w:val="18"/>
              </w:rPr>
              <w:t xml:space="preserve"> | Burlington, VT 05402</w:t>
            </w:r>
          </w:p>
          <w:p w:rsidR="003A26BC" w:rsidRPr="003A26BC" w:rsidRDefault="003A26BC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2A02FB" w:rsidRDefault="00300E3B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="00CB1750" w:rsidRPr="0087145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21804" w:rsidRPr="00871457">
              <w:rPr>
                <w:rFonts w:ascii="Segoe UI" w:hAnsi="Segoe UI" w:cs="Segoe UI"/>
                <w:sz w:val="18"/>
                <w:szCs w:val="18"/>
              </w:rPr>
              <w:t>802.863.4501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802.864.8233</w:t>
            </w:r>
          </w:p>
          <w:p w:rsidR="003A26BC" w:rsidRPr="003A26BC" w:rsidRDefault="003A26BC" w:rsidP="00CB1750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412F48" w:rsidRPr="00B47DF7" w:rsidRDefault="00602086" w:rsidP="00B47DF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hyperlink r:id="rId10" w:history="1">
              <w:r w:rsidR="00EF1B42" w:rsidRPr="00B46C14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water-resources@burlingtonvt.gov</w:t>
              </w:r>
            </w:hyperlink>
            <w:r w:rsidR="00B47DF7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</w:t>
            </w:r>
            <w:r w:rsidR="00B47DF7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| </w:t>
            </w:r>
            <w:hyperlink r:id="rId11" w:history="1">
              <w:r w:rsidR="00300E3B" w:rsidRPr="007E0832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www.burlingtonvt.gov/dpw/water</w:t>
              </w:r>
            </w:hyperlink>
          </w:p>
        </w:tc>
      </w:tr>
      <w:tr w:rsidR="002A02FB" w:rsidRPr="00A0448F" w:rsidTr="00833D3B">
        <w:trPr>
          <w:trHeight w:val="125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 w:rsidP="00F96776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CB1750" w:rsidRPr="0049313C" w:rsidRDefault="00CB1750" w:rsidP="00A71613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8B16D8" w:rsidRPr="008B16D8" w:rsidRDefault="008B16D8" w:rsidP="008B16D8">
      <w:pPr>
        <w:tabs>
          <w:tab w:val="left" w:pos="720"/>
        </w:tabs>
        <w:jc w:val="center"/>
        <w:rPr>
          <w:rFonts w:ascii="Segoe UI" w:hAnsi="Segoe UI" w:cs="Segoe UI"/>
          <w:b/>
          <w:sz w:val="32"/>
          <w:szCs w:val="32"/>
        </w:rPr>
      </w:pPr>
      <w:r w:rsidRPr="008B16D8">
        <w:rPr>
          <w:rFonts w:ascii="Segoe UI" w:hAnsi="Segoe UI" w:cs="Segoe UI"/>
          <w:b/>
          <w:sz w:val="32"/>
          <w:szCs w:val="32"/>
          <w:highlight w:val="yellow"/>
        </w:rPr>
        <w:t>FIRE PROTECTION MAINTENANCE NOTIFICATION</w:t>
      </w:r>
    </w:p>
    <w:p w:rsidR="008B16D8" w:rsidRDefault="008B16D8" w:rsidP="005339C6">
      <w:pPr>
        <w:tabs>
          <w:tab w:val="left" w:pos="720"/>
        </w:tabs>
        <w:rPr>
          <w:rFonts w:ascii="Segoe UI" w:hAnsi="Segoe UI" w:cs="Segoe UI"/>
          <w:b/>
          <w:sz w:val="24"/>
          <w:szCs w:val="24"/>
        </w:rPr>
      </w:pPr>
    </w:p>
    <w:p w:rsidR="005339C6" w:rsidRPr="005E7642" w:rsidRDefault="005339C6" w:rsidP="005339C6">
      <w:pPr>
        <w:tabs>
          <w:tab w:val="left" w:pos="720"/>
        </w:tabs>
        <w:rPr>
          <w:rFonts w:ascii="Segoe UI" w:hAnsi="Segoe UI" w:cs="Segoe UI"/>
          <w:b/>
          <w:sz w:val="24"/>
          <w:szCs w:val="24"/>
        </w:rPr>
      </w:pPr>
      <w:r w:rsidRPr="005E7642">
        <w:rPr>
          <w:rFonts w:ascii="Segoe UI" w:hAnsi="Segoe UI" w:cs="Segoe UI"/>
          <w:b/>
          <w:sz w:val="24"/>
          <w:szCs w:val="24"/>
        </w:rPr>
        <w:t xml:space="preserve">EMAIL FORM TO: </w:t>
      </w:r>
      <w:hyperlink r:id="rId12" w:history="1">
        <w:r w:rsidRPr="005E7642">
          <w:rPr>
            <w:rStyle w:val="Hyperlink"/>
            <w:rFonts w:ascii="Segoe UI" w:hAnsi="Segoe UI" w:cs="Segoe UI"/>
            <w:b/>
            <w:sz w:val="24"/>
            <w:szCs w:val="24"/>
          </w:rPr>
          <w:t>water-resources@burlingtonvt.gov</w:t>
        </w:r>
      </w:hyperlink>
    </w:p>
    <w:p w:rsidR="005339C6" w:rsidRPr="005E7642" w:rsidRDefault="005339C6" w:rsidP="005339C6">
      <w:pPr>
        <w:tabs>
          <w:tab w:val="left" w:pos="720"/>
        </w:tabs>
        <w:rPr>
          <w:rFonts w:ascii="Segoe UI" w:hAnsi="Segoe UI" w:cs="Segoe UI"/>
          <w:b/>
          <w:sz w:val="24"/>
          <w:szCs w:val="24"/>
        </w:rPr>
      </w:pPr>
      <w:proofErr w:type="gramStart"/>
      <w:r w:rsidRPr="005E7642">
        <w:rPr>
          <w:rFonts w:ascii="Segoe UI" w:hAnsi="Segoe UI" w:cs="Segoe UI"/>
          <w:b/>
          <w:sz w:val="24"/>
          <w:szCs w:val="24"/>
        </w:rPr>
        <w:t>or</w:t>
      </w:r>
      <w:proofErr w:type="gramEnd"/>
      <w:r w:rsidRPr="005E7642">
        <w:rPr>
          <w:rFonts w:ascii="Segoe UI" w:hAnsi="Segoe UI" w:cs="Segoe UI"/>
          <w:b/>
          <w:sz w:val="24"/>
          <w:szCs w:val="24"/>
        </w:rPr>
        <w:t xml:space="preserve"> FAX TO: 802-864-8233</w:t>
      </w:r>
    </w:p>
    <w:p w:rsidR="005339C6" w:rsidRPr="0055590D" w:rsidRDefault="005339C6" w:rsidP="005339C6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5339C6" w:rsidRDefault="005339C6" w:rsidP="005339C6">
      <w:pPr>
        <w:rPr>
          <w:rFonts w:ascii="Segoe UI" w:hAnsi="Segoe UI" w:cs="Segoe UI"/>
          <w:sz w:val="22"/>
          <w:szCs w:val="22"/>
        </w:rPr>
      </w:pPr>
      <w:r w:rsidRPr="00F660F4">
        <w:rPr>
          <w:rFonts w:ascii="Segoe UI" w:hAnsi="Segoe UI" w:cs="Segoe UI"/>
          <w:b/>
          <w:sz w:val="24"/>
          <w:szCs w:val="24"/>
        </w:rPr>
        <w:t xml:space="preserve">Instructions: </w:t>
      </w:r>
      <w:r w:rsidRPr="00F660F4">
        <w:rPr>
          <w:rFonts w:ascii="Segoe UI" w:hAnsi="Segoe UI" w:cs="Segoe UI"/>
          <w:sz w:val="24"/>
          <w:szCs w:val="24"/>
        </w:rPr>
        <w:t xml:space="preserve">If you are conducting work that will impact the quality or flow of Burlington’s Distribution system then you </w:t>
      </w:r>
      <w:r w:rsidRPr="00F660F4">
        <w:rPr>
          <w:rFonts w:ascii="Segoe UI" w:hAnsi="Segoe UI" w:cs="Segoe UI"/>
          <w:b/>
          <w:sz w:val="24"/>
          <w:szCs w:val="24"/>
          <w:u w:val="single"/>
        </w:rPr>
        <w:t>must</w:t>
      </w:r>
      <w:r w:rsidRPr="00F660F4">
        <w:rPr>
          <w:rFonts w:ascii="Segoe UI" w:hAnsi="Segoe UI" w:cs="Segoe UI"/>
          <w:sz w:val="24"/>
          <w:szCs w:val="24"/>
        </w:rPr>
        <w:t xml:space="preserve"> notify us.  Forms should be submitted at least two (2) business days prior to scheduled work </w:t>
      </w:r>
      <w:r>
        <w:rPr>
          <w:rFonts w:ascii="Segoe UI" w:hAnsi="Segoe UI" w:cs="Segoe UI"/>
          <w:sz w:val="24"/>
          <w:szCs w:val="24"/>
        </w:rPr>
        <w:t>or,</w:t>
      </w:r>
      <w:r w:rsidRPr="00F660F4">
        <w:rPr>
          <w:rFonts w:ascii="Segoe UI" w:hAnsi="Segoe UI" w:cs="Segoe UI"/>
          <w:sz w:val="24"/>
          <w:szCs w:val="24"/>
        </w:rPr>
        <w:t xml:space="preserve"> as soon as possible</w:t>
      </w:r>
      <w:r>
        <w:rPr>
          <w:rFonts w:ascii="Segoe UI" w:hAnsi="Segoe UI" w:cs="Segoe UI"/>
          <w:sz w:val="24"/>
          <w:szCs w:val="24"/>
        </w:rPr>
        <w:t>,</w:t>
      </w:r>
      <w:r w:rsidRPr="00F660F4">
        <w:rPr>
          <w:rFonts w:ascii="Segoe UI" w:hAnsi="Segoe UI" w:cs="Segoe UI"/>
          <w:sz w:val="24"/>
          <w:szCs w:val="24"/>
        </w:rPr>
        <w:t xml:space="preserve"> in the </w:t>
      </w:r>
      <w:r>
        <w:rPr>
          <w:rFonts w:ascii="Segoe UI" w:hAnsi="Segoe UI" w:cs="Segoe UI"/>
          <w:sz w:val="24"/>
          <w:szCs w:val="24"/>
        </w:rPr>
        <w:t>case</w:t>
      </w:r>
      <w:r w:rsidRPr="00F660F4">
        <w:rPr>
          <w:rFonts w:ascii="Segoe UI" w:hAnsi="Segoe UI" w:cs="Segoe UI"/>
          <w:sz w:val="24"/>
          <w:szCs w:val="24"/>
        </w:rPr>
        <w:t xml:space="preserve"> of emergency work.  We will post the form online so residents who are experiencing disruptions can stay informed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602086" w:rsidRDefault="00602086" w:rsidP="00602086">
      <w:pPr>
        <w:rPr>
          <w:rFonts w:ascii="Georgia" w:eastAsiaTheme="minorHAnsi" w:hAnsi="Georgia" w:cstheme="minorBidi"/>
          <w:sz w:val="18"/>
          <w:szCs w:val="18"/>
        </w:rPr>
      </w:pPr>
    </w:p>
    <w:p w:rsidR="00602086" w:rsidRDefault="00602086" w:rsidP="00602086">
      <w:pPr>
        <w:rPr>
          <w:rFonts w:ascii="Georgia" w:eastAsiaTheme="minorHAnsi" w:hAnsi="Georgia" w:cstheme="minorBidi"/>
          <w:sz w:val="18"/>
          <w:szCs w:val="18"/>
        </w:rPr>
      </w:pPr>
    </w:p>
    <w:p w:rsidR="00602086" w:rsidRDefault="00602086" w:rsidP="00602086">
      <w:pPr>
        <w:tabs>
          <w:tab w:val="center" w:pos="5400"/>
        </w:tabs>
        <w:jc w:val="center"/>
        <w:rPr>
          <w:rFonts w:ascii="Segoe UI" w:eastAsiaTheme="minorHAnsi" w:hAnsi="Segoe UI" w:cs="Segoe UI"/>
          <w:b/>
          <w:sz w:val="22"/>
          <w:szCs w:val="22"/>
        </w:rPr>
      </w:pPr>
      <w:r w:rsidRPr="00F660F4">
        <w:rPr>
          <w:rFonts w:ascii="Segoe UI" w:eastAsiaTheme="minorHAnsi" w:hAnsi="Segoe UI" w:cs="Segoe UI"/>
          <w:b/>
          <w:sz w:val="24"/>
          <w:szCs w:val="24"/>
          <w:highlight w:val="yellow"/>
        </w:rPr>
        <w:t>Section 1: Requestor</w:t>
      </w:r>
      <w:r w:rsidRPr="00AB7FF8">
        <w:rPr>
          <w:rFonts w:ascii="Segoe UI" w:eastAsiaTheme="minorHAnsi" w:hAnsi="Segoe UI" w:cs="Segoe UI"/>
          <w:b/>
          <w:sz w:val="22"/>
          <w:szCs w:val="22"/>
        </w:rPr>
        <w:tab/>
      </w:r>
      <w:r w:rsidRPr="00AB7FF8">
        <w:rPr>
          <w:rFonts w:ascii="Segoe UI" w:eastAsiaTheme="minorHAnsi" w:hAnsi="Segoe UI" w:cs="Segoe UI"/>
          <w:b/>
          <w:sz w:val="22"/>
          <w:szCs w:val="22"/>
        </w:rPr>
        <w:tab/>
      </w:r>
      <w:r w:rsidRPr="00F660F4">
        <w:rPr>
          <w:rFonts w:ascii="Segoe UI" w:eastAsiaTheme="minorHAnsi" w:hAnsi="Segoe UI" w:cs="Segoe UI"/>
          <w:b/>
          <w:sz w:val="24"/>
          <w:szCs w:val="24"/>
          <w:highlight w:val="yellow"/>
        </w:rPr>
        <w:t>Section 2: Property Information</w:t>
      </w:r>
    </w:p>
    <w:p w:rsidR="00602086" w:rsidRPr="00AB7FF8" w:rsidRDefault="00602086" w:rsidP="00602086">
      <w:pPr>
        <w:tabs>
          <w:tab w:val="center" w:pos="5400"/>
        </w:tabs>
        <w:rPr>
          <w:rFonts w:ascii="Segoe UI" w:eastAsiaTheme="minorHAnsi" w:hAnsi="Segoe UI" w:cs="Segoe UI"/>
          <w:b/>
          <w:sz w:val="22"/>
          <w:szCs w:val="22"/>
        </w:rPr>
      </w:pPr>
      <w:r w:rsidRPr="00AB7FF8">
        <w:rPr>
          <w:rFonts w:ascii="Segoe UI" w:eastAsiaTheme="minorHAnsi" w:hAnsi="Segoe UI" w:cs="Segoe UI"/>
          <w:b/>
          <w:sz w:val="22"/>
          <w:szCs w:val="22"/>
        </w:rP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38"/>
        <w:gridCol w:w="5538"/>
      </w:tblGrid>
      <w:tr w:rsidR="00602086" w:rsidRPr="00AB7FF8" w:rsidTr="00C944DF">
        <w:trPr>
          <w:trHeight w:hRule="exact" w:val="720"/>
        </w:trPr>
        <w:tc>
          <w:tcPr>
            <w:tcW w:w="5538" w:type="dxa"/>
          </w:tcPr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Company:</w:t>
            </w:r>
          </w:p>
          <w:sdt>
            <w:sdtPr>
              <w:rPr>
                <w:rFonts w:ascii="Segoe UI" w:hAnsi="Segoe UI" w:cs="Segoe UI"/>
              </w:rPr>
              <w:id w:val="378900083"/>
              <w:placeholder>
                <w:docPart w:val="4EB1BEEF0BEC4547821730C613C790C6"/>
              </w:placeholder>
              <w:showingPlcHdr/>
            </w:sdtPr>
            <w:sdtContent>
              <w:bookmarkStart w:id="0" w:name="_GoBack" w:displacedByCustomXml="prev"/>
              <w:p w:rsidR="00602086" w:rsidRPr="005709EC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  <w:tc>
          <w:tcPr>
            <w:tcW w:w="5538" w:type="dxa"/>
          </w:tcPr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Property Contact:</w:t>
            </w:r>
          </w:p>
          <w:sdt>
            <w:sdtPr>
              <w:rPr>
                <w:rFonts w:ascii="Segoe UI" w:hAnsi="Segoe UI" w:cs="Segoe UI"/>
              </w:rPr>
              <w:id w:val="-2081517940"/>
              <w:placeholder>
                <w:docPart w:val="C6653ABCBDE644A7BD9B952B59645A27"/>
              </w:placeholder>
              <w:showingPlcHdr/>
            </w:sdtPr>
            <w:sdtContent>
              <w:p w:rsidR="00602086" w:rsidRPr="005709EC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2086" w:rsidRPr="00AB7FF8" w:rsidTr="00C944DF">
        <w:trPr>
          <w:trHeight w:hRule="exact" w:val="720"/>
        </w:trPr>
        <w:tc>
          <w:tcPr>
            <w:tcW w:w="5538" w:type="dxa"/>
          </w:tcPr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Contact Name</w:t>
            </w:r>
            <w:r w:rsidRPr="00AB7FF8">
              <w:rPr>
                <w:rFonts w:ascii="Segoe UI" w:hAnsi="Segoe UI" w:cs="Segoe UI"/>
                <w:b/>
              </w:rPr>
              <w:t>:</w:t>
            </w:r>
          </w:p>
          <w:sdt>
            <w:sdtPr>
              <w:rPr>
                <w:rFonts w:ascii="Segoe UI" w:hAnsi="Segoe UI" w:cs="Segoe UI"/>
              </w:rPr>
              <w:id w:val="-439215097"/>
              <w:placeholder>
                <w:docPart w:val="35E2A8A8389E4A4AAB0A31D740170F66"/>
              </w:placeholder>
              <w:showingPlcHdr/>
            </w:sdtPr>
            <w:sdtContent>
              <w:p w:rsidR="00602086" w:rsidRPr="005709EC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8" w:type="dxa"/>
          </w:tcPr>
          <w:p w:rsidR="00602086" w:rsidRPr="005709EC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Property Address</w:t>
            </w:r>
            <w:r w:rsidRPr="00AB7FF8">
              <w:rPr>
                <w:rFonts w:ascii="Segoe UI" w:hAnsi="Segoe UI" w:cs="Segoe UI"/>
                <w:b/>
              </w:rPr>
              <w:t>:</w:t>
            </w:r>
          </w:p>
          <w:sdt>
            <w:sdtPr>
              <w:rPr>
                <w:rFonts w:ascii="Segoe UI" w:hAnsi="Segoe UI" w:cs="Segoe UI"/>
              </w:rPr>
              <w:id w:val="551581705"/>
              <w:placeholder>
                <w:docPart w:val="1CEB7EF4BA95424D92CD040086E63386"/>
              </w:placeholder>
              <w:showingPlcHdr/>
            </w:sdtPr>
            <w:sdtContent>
              <w:p w:rsidR="00602086" w:rsidRPr="00AB7FF8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  <w:b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2086" w:rsidRPr="00AB7FF8" w:rsidTr="00C944DF">
        <w:trPr>
          <w:trHeight w:hRule="exact" w:val="720"/>
        </w:trPr>
        <w:tc>
          <w:tcPr>
            <w:tcW w:w="5538" w:type="dxa"/>
          </w:tcPr>
          <w:p w:rsidR="00602086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Contact </w:t>
            </w:r>
            <w:r w:rsidRPr="00AB7FF8">
              <w:rPr>
                <w:rFonts w:ascii="Segoe UI" w:hAnsi="Segoe UI" w:cs="Segoe UI"/>
                <w:b/>
              </w:rPr>
              <w:t>Phone #: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sdt>
            <w:sdtPr>
              <w:rPr>
                <w:rFonts w:ascii="Segoe UI" w:hAnsi="Segoe UI" w:cs="Segoe UI"/>
              </w:rPr>
              <w:id w:val="19829530"/>
              <w:placeholder>
                <w:docPart w:val="A1EA7FACAA724D7180AF4BD7BCEC15BA"/>
              </w:placeholder>
              <w:showingPlcHdr/>
            </w:sdtPr>
            <w:sdtContent>
              <w:p w:rsidR="00602086" w:rsidRPr="00F660F4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8" w:type="dxa"/>
          </w:tcPr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Building Name (if applicable):</w:t>
            </w:r>
          </w:p>
          <w:sdt>
            <w:sdtPr>
              <w:rPr>
                <w:rFonts w:ascii="Segoe UI" w:hAnsi="Segoe UI" w:cs="Segoe UI"/>
              </w:rPr>
              <w:id w:val="1789776507"/>
              <w:placeholder>
                <w:docPart w:val="02131A8FB7ED4960928C47C589EC8792"/>
              </w:placeholder>
              <w:showingPlcHdr/>
            </w:sdtPr>
            <w:sdtContent>
              <w:p w:rsidR="00602086" w:rsidRPr="005709EC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  <w:tr w:rsidR="00602086" w:rsidRPr="00AB7FF8" w:rsidTr="00C944DF">
        <w:trPr>
          <w:trHeight w:hRule="exact" w:val="720"/>
        </w:trPr>
        <w:tc>
          <w:tcPr>
            <w:tcW w:w="5538" w:type="dxa"/>
          </w:tcPr>
          <w:p w:rsidR="00602086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Contact </w:t>
            </w:r>
            <w:r w:rsidRPr="00AB7FF8">
              <w:rPr>
                <w:rFonts w:ascii="Segoe UI" w:hAnsi="Segoe UI" w:cs="Segoe UI"/>
                <w:b/>
              </w:rPr>
              <w:t>Email: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sdt>
            <w:sdtPr>
              <w:rPr>
                <w:rFonts w:ascii="Segoe UI" w:hAnsi="Segoe UI" w:cs="Segoe UI"/>
              </w:rPr>
              <w:id w:val="-1130710069"/>
              <w:placeholder>
                <w:docPart w:val="A0E3049117E34792918C7119ABBAFE49"/>
              </w:placeholder>
              <w:showingPlcHdr/>
            </w:sdtPr>
            <w:sdtContent>
              <w:p w:rsidR="00602086" w:rsidRPr="005709EC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8" w:type="dxa"/>
          </w:tcPr>
          <w:p w:rsidR="00602086" w:rsidRPr="00A6474A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6474A">
              <w:rPr>
                <w:rFonts w:ascii="Segoe UI" w:hAnsi="Segoe UI" w:cs="Segoe UI"/>
                <w:b/>
              </w:rPr>
              <w:t>Contact Phone #:</w:t>
            </w:r>
          </w:p>
          <w:p w:rsidR="00602086" w:rsidRPr="00A971FA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r w:rsidRPr="00A971FA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776564000"/>
                <w:placeholder>
                  <w:docPart w:val="F2312F3AF28341B4BC7514A6C0DB2F6E"/>
                </w:placeholder>
                <w:showingPlcHdr/>
              </w:sdtPr>
              <w:sdtContent>
                <w:r w:rsidRPr="00A971F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  <w:tr w:rsidR="00602086" w:rsidRPr="00AB7FF8" w:rsidTr="00C944DF">
        <w:trPr>
          <w:trHeight w:hRule="exact" w:val="720"/>
        </w:trPr>
        <w:tc>
          <w:tcPr>
            <w:tcW w:w="5538" w:type="dxa"/>
          </w:tcPr>
          <w:p w:rsidR="00602086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 xml:space="preserve">Date Submitted:  </w:t>
            </w:r>
          </w:p>
          <w:p w:rsidR="00602086" w:rsidRPr="005709EC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44773959"/>
                <w:placeholder>
                  <w:docPart w:val="75C1C48F100943E39FDF60E210FFD7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709EC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Segoe UI" w:hAnsi="Segoe UI" w:cs="Segoe UI"/>
              </w:rPr>
              <w:t xml:space="preserve">   </w:t>
            </w:r>
          </w:p>
        </w:tc>
        <w:tc>
          <w:tcPr>
            <w:tcW w:w="5538" w:type="dxa"/>
          </w:tcPr>
          <w:p w:rsidR="00602086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 xml:space="preserve">Contact Email:  </w:t>
            </w:r>
          </w:p>
          <w:sdt>
            <w:sdtPr>
              <w:rPr>
                <w:rFonts w:ascii="Segoe UI" w:hAnsi="Segoe UI" w:cs="Segoe UI"/>
              </w:rPr>
              <w:id w:val="1246534076"/>
              <w:placeholder>
                <w:docPart w:val="5933799EC4894C94BED296FC3546D1F4"/>
              </w:placeholder>
              <w:showingPlcHdr/>
            </w:sdtPr>
            <w:sdtContent>
              <w:p w:rsidR="00602086" w:rsidRPr="007D4657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</w:tbl>
    <w:p w:rsidR="00602086" w:rsidRDefault="00602086" w:rsidP="00602086">
      <w:pPr>
        <w:tabs>
          <w:tab w:val="center" w:pos="5400"/>
        </w:tabs>
        <w:rPr>
          <w:rFonts w:ascii="Segoe UI" w:eastAsiaTheme="minorHAnsi" w:hAnsi="Segoe UI" w:cs="Segoe UI"/>
          <w:sz w:val="22"/>
          <w:szCs w:val="22"/>
        </w:rPr>
      </w:pPr>
    </w:p>
    <w:p w:rsidR="00602086" w:rsidRPr="00AB7FF8" w:rsidRDefault="00602086" w:rsidP="00602086">
      <w:pPr>
        <w:tabs>
          <w:tab w:val="center" w:pos="5400"/>
        </w:tabs>
        <w:rPr>
          <w:rFonts w:ascii="Segoe UI" w:eastAsiaTheme="minorHAnsi" w:hAnsi="Segoe UI" w:cs="Segoe UI"/>
          <w:sz w:val="22"/>
          <w:szCs w:val="22"/>
        </w:rPr>
      </w:pPr>
    </w:p>
    <w:p w:rsidR="00602086" w:rsidRPr="00F660F4" w:rsidRDefault="00602086" w:rsidP="00602086">
      <w:pPr>
        <w:tabs>
          <w:tab w:val="center" w:pos="5400"/>
        </w:tabs>
        <w:rPr>
          <w:rFonts w:ascii="Segoe UI" w:eastAsiaTheme="minorHAnsi" w:hAnsi="Segoe UI" w:cs="Segoe UI"/>
          <w:b/>
          <w:sz w:val="24"/>
          <w:szCs w:val="24"/>
        </w:rPr>
      </w:pPr>
      <w:r w:rsidRPr="00F660F4">
        <w:rPr>
          <w:rFonts w:ascii="Segoe UI" w:eastAsiaTheme="minorHAnsi" w:hAnsi="Segoe UI" w:cs="Segoe UI"/>
          <w:b/>
          <w:sz w:val="24"/>
          <w:szCs w:val="24"/>
          <w:highlight w:val="yellow"/>
        </w:rPr>
        <w:t>Section 3: Project Information</w:t>
      </w:r>
    </w:p>
    <w:p w:rsidR="00602086" w:rsidRPr="00F660F4" w:rsidRDefault="00602086" w:rsidP="00602086">
      <w:pPr>
        <w:tabs>
          <w:tab w:val="center" w:pos="5400"/>
        </w:tabs>
        <w:rPr>
          <w:rFonts w:ascii="Segoe UI" w:eastAsiaTheme="minorHAnsi" w:hAnsi="Segoe UI" w:cs="Segoe U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2"/>
      </w:tblGrid>
      <w:tr w:rsidR="00602086" w:rsidRPr="00AB7FF8" w:rsidTr="00C944DF">
        <w:trPr>
          <w:trHeight w:hRule="exact" w:val="720"/>
        </w:trPr>
        <w:tc>
          <w:tcPr>
            <w:tcW w:w="11112" w:type="dxa"/>
          </w:tcPr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System(s) Affected:</w:t>
            </w:r>
          </w:p>
          <w:sdt>
            <w:sdtPr>
              <w:rPr>
                <w:rFonts w:ascii="Segoe UI" w:hAnsi="Segoe UI" w:cs="Segoe UI"/>
              </w:rPr>
              <w:id w:val="-777636850"/>
              <w:placeholder>
                <w:docPart w:val="249EFFDD5175496ABB6D59AE95F77A91"/>
              </w:placeholder>
              <w:showingPlcHdr/>
            </w:sdtPr>
            <w:sdtContent>
              <w:p w:rsidR="00602086" w:rsidRPr="007D4657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  <w:tr w:rsidR="00602086" w:rsidRPr="00AB7FF8" w:rsidTr="00C944DF">
        <w:trPr>
          <w:trHeight w:hRule="exact" w:val="720"/>
        </w:trPr>
        <w:tc>
          <w:tcPr>
            <w:tcW w:w="11112" w:type="dxa"/>
          </w:tcPr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Reason for Work:</w:t>
            </w:r>
          </w:p>
          <w:sdt>
            <w:sdtPr>
              <w:rPr>
                <w:rFonts w:ascii="Segoe UI" w:hAnsi="Segoe UI" w:cs="Segoe UI"/>
              </w:rPr>
              <w:id w:val="636228536"/>
              <w:placeholder>
                <w:docPart w:val="3BDD81AEAA84401DB69E25B186662604"/>
              </w:placeholder>
              <w:showingPlcHdr/>
            </w:sdtPr>
            <w:sdtContent>
              <w:p w:rsidR="00602086" w:rsidRPr="007D4657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2086" w:rsidRPr="00AB7FF8" w:rsidTr="00C944DF">
        <w:trPr>
          <w:trHeight w:hRule="exact" w:val="720"/>
        </w:trPr>
        <w:tc>
          <w:tcPr>
            <w:tcW w:w="11112" w:type="dxa"/>
          </w:tcPr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Start</w:t>
            </w:r>
            <w:r w:rsidRPr="00AB7FF8">
              <w:rPr>
                <w:rFonts w:ascii="Segoe UI" w:hAnsi="Segoe UI" w:cs="Segoe UI"/>
                <w:b/>
              </w:rPr>
              <w:t xml:space="preserve"> Date &amp; Time:</w:t>
            </w:r>
          </w:p>
          <w:p w:rsidR="00602086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39020953"/>
                <w:placeholder>
                  <w:docPart w:val="A46E860176AC4355A15B8D80FEF6F7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F364B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Segoe UI" w:hAnsi="Segoe UI" w:cs="Segoe UI"/>
              </w:rPr>
              <w:t xml:space="preserve">        </w:t>
            </w:r>
            <w:sdt>
              <w:sdtPr>
                <w:rPr>
                  <w:rFonts w:ascii="Segoe UI" w:hAnsi="Segoe UI" w:cs="Segoe UI"/>
                </w:rPr>
                <w:id w:val="979123410"/>
                <w:placeholder>
                  <w:docPart w:val="B4FE35B702694BDB921DEE4CC00326B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1A3C24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time</w:t>
                </w:r>
                <w:r w:rsidRPr="001A3C24">
                  <w:rPr>
                    <w:rStyle w:val="PlaceholderText"/>
                  </w:rPr>
                  <w:t>.</w:t>
                </w:r>
              </w:sdtContent>
            </w:sdt>
          </w:p>
          <w:p w:rsidR="00602086" w:rsidRPr="007D4657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</w:p>
        </w:tc>
      </w:tr>
      <w:tr w:rsidR="00602086" w:rsidRPr="00AB7FF8" w:rsidTr="00C944DF">
        <w:trPr>
          <w:trHeight w:hRule="exact" w:val="720"/>
        </w:trPr>
        <w:tc>
          <w:tcPr>
            <w:tcW w:w="11112" w:type="dxa"/>
          </w:tcPr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Completion </w:t>
            </w:r>
            <w:r w:rsidRPr="00AB7FF8">
              <w:rPr>
                <w:rFonts w:ascii="Segoe UI" w:hAnsi="Segoe UI" w:cs="Segoe UI"/>
                <w:b/>
              </w:rPr>
              <w:t>Date &amp; Time:</w:t>
            </w:r>
          </w:p>
          <w:p w:rsidR="00602086" w:rsidRPr="007D4657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144277779"/>
                <w:placeholder>
                  <w:docPart w:val="B54CB2E4604848CCBF10920C8A60F8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F364B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Segoe UI" w:hAnsi="Segoe UI" w:cs="Segoe UI"/>
              </w:rPr>
              <w:t xml:space="preserve">        </w:t>
            </w:r>
            <w:sdt>
              <w:sdtPr>
                <w:rPr>
                  <w:rFonts w:ascii="Segoe UI" w:hAnsi="Segoe UI" w:cs="Segoe UI"/>
                </w:rPr>
                <w:id w:val="-1400355656"/>
                <w:placeholder>
                  <w:docPart w:val="853F7B5DFE6446E79336FE897E41407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</w:t>
                </w:r>
                <w:r w:rsidRPr="001A3C24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time</w:t>
                </w:r>
                <w:r w:rsidRPr="001A3C2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02086" w:rsidRPr="00AB7FF8" w:rsidTr="00C944DF">
        <w:trPr>
          <w:trHeight w:hRule="exact" w:val="720"/>
        </w:trPr>
        <w:tc>
          <w:tcPr>
            <w:tcW w:w="11112" w:type="dxa"/>
          </w:tcPr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Onsite Contact Name:</w:t>
            </w:r>
          </w:p>
          <w:sdt>
            <w:sdtPr>
              <w:rPr>
                <w:rFonts w:ascii="Segoe UI" w:hAnsi="Segoe UI" w:cs="Segoe UI"/>
              </w:rPr>
              <w:id w:val="655657585"/>
              <w:placeholder>
                <w:docPart w:val="A4501C77E02741E2907276BB45050B90"/>
              </w:placeholder>
              <w:showingPlcHdr/>
            </w:sdtPr>
            <w:sdtContent>
              <w:p w:rsidR="00602086" w:rsidRPr="007D4657" w:rsidRDefault="00602086" w:rsidP="00C944DF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2086" w:rsidRPr="00AB7FF8" w:rsidRDefault="00602086" w:rsidP="00C944DF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</w:tbl>
    <w:p w:rsidR="00602086" w:rsidRPr="00AB7FF8" w:rsidRDefault="00602086" w:rsidP="00602086">
      <w:pPr>
        <w:tabs>
          <w:tab w:val="center" w:pos="5400"/>
        </w:tabs>
        <w:rPr>
          <w:rFonts w:ascii="Segoe UI" w:eastAsiaTheme="minorHAnsi" w:hAnsi="Segoe UI" w:cs="Segoe UI"/>
          <w:sz w:val="22"/>
          <w:szCs w:val="22"/>
        </w:rPr>
      </w:pPr>
      <w:r w:rsidRPr="00AB7FF8">
        <w:rPr>
          <w:rFonts w:ascii="Segoe UI" w:eastAsiaTheme="minorHAnsi" w:hAnsi="Segoe UI" w:cs="Segoe UI"/>
          <w:sz w:val="22"/>
          <w:szCs w:val="22"/>
        </w:rPr>
        <w:tab/>
      </w:r>
      <w:r w:rsidRPr="00AB7FF8">
        <w:rPr>
          <w:rFonts w:ascii="Segoe UI" w:eastAsiaTheme="minorHAnsi" w:hAnsi="Segoe UI" w:cs="Segoe UI"/>
          <w:sz w:val="22"/>
          <w:szCs w:val="22"/>
        </w:rPr>
        <w:tab/>
      </w:r>
    </w:p>
    <w:p w:rsidR="005339C6" w:rsidRDefault="005339C6" w:rsidP="005339C6">
      <w:pPr>
        <w:rPr>
          <w:rFonts w:ascii="Georgia" w:eastAsiaTheme="minorHAnsi" w:hAnsi="Georgia" w:cstheme="minorBidi"/>
          <w:sz w:val="18"/>
          <w:szCs w:val="18"/>
        </w:rPr>
      </w:pPr>
    </w:p>
    <w:sectPr w:rsidR="005339C6" w:rsidSect="0006256D">
      <w:pgSz w:w="12240" w:h="15840" w:code="1"/>
      <w:pgMar w:top="245" w:right="576" w:bottom="9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F8" w:rsidRDefault="009307F8" w:rsidP="009307F8">
      <w:r>
        <w:separator/>
      </w:r>
    </w:p>
  </w:endnote>
  <w:endnote w:type="continuationSeparator" w:id="0">
    <w:p w:rsidR="009307F8" w:rsidRDefault="009307F8" w:rsidP="0093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F8" w:rsidRDefault="009307F8" w:rsidP="009307F8">
      <w:r>
        <w:separator/>
      </w:r>
    </w:p>
  </w:footnote>
  <w:footnote w:type="continuationSeparator" w:id="0">
    <w:p w:rsidR="009307F8" w:rsidRDefault="009307F8" w:rsidP="0093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190"/>
    <w:multiLevelType w:val="hybridMultilevel"/>
    <w:tmpl w:val="BDA02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D5516"/>
    <w:multiLevelType w:val="hybridMultilevel"/>
    <w:tmpl w:val="D68A1080"/>
    <w:lvl w:ilvl="0" w:tplc="EED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DsWvl8naB6Y/ucyEQufeTjQOuc=" w:salt="Ny6ZvsHDUwphfxLNS7Y2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D"/>
    <w:rsid w:val="00035425"/>
    <w:rsid w:val="000420DA"/>
    <w:rsid w:val="00055BAD"/>
    <w:rsid w:val="0006256D"/>
    <w:rsid w:val="001346DF"/>
    <w:rsid w:val="00154487"/>
    <w:rsid w:val="001737FE"/>
    <w:rsid w:val="001F5908"/>
    <w:rsid w:val="00207EFA"/>
    <w:rsid w:val="00217471"/>
    <w:rsid w:val="00226F78"/>
    <w:rsid w:val="00260D30"/>
    <w:rsid w:val="00262166"/>
    <w:rsid w:val="0026657B"/>
    <w:rsid w:val="002A02FB"/>
    <w:rsid w:val="002B3322"/>
    <w:rsid w:val="002D62B1"/>
    <w:rsid w:val="002D7E76"/>
    <w:rsid w:val="002E5FA7"/>
    <w:rsid w:val="003005C9"/>
    <w:rsid w:val="00300E3B"/>
    <w:rsid w:val="00324173"/>
    <w:rsid w:val="003338E5"/>
    <w:rsid w:val="0035146C"/>
    <w:rsid w:val="0035391A"/>
    <w:rsid w:val="003562EB"/>
    <w:rsid w:val="003562F7"/>
    <w:rsid w:val="003A26BC"/>
    <w:rsid w:val="003F2939"/>
    <w:rsid w:val="00402805"/>
    <w:rsid w:val="00412F48"/>
    <w:rsid w:val="00421804"/>
    <w:rsid w:val="00425C81"/>
    <w:rsid w:val="00432CE5"/>
    <w:rsid w:val="00444C48"/>
    <w:rsid w:val="004565B9"/>
    <w:rsid w:val="0049313C"/>
    <w:rsid w:val="004B3522"/>
    <w:rsid w:val="004B3FFB"/>
    <w:rsid w:val="004C7B77"/>
    <w:rsid w:val="0050741A"/>
    <w:rsid w:val="00507E57"/>
    <w:rsid w:val="00512D11"/>
    <w:rsid w:val="00514FFC"/>
    <w:rsid w:val="005339C6"/>
    <w:rsid w:val="00550510"/>
    <w:rsid w:val="00556DF5"/>
    <w:rsid w:val="005951FD"/>
    <w:rsid w:val="005A6996"/>
    <w:rsid w:val="005D24EA"/>
    <w:rsid w:val="005D5006"/>
    <w:rsid w:val="005F5982"/>
    <w:rsid w:val="005F6AE5"/>
    <w:rsid w:val="00602086"/>
    <w:rsid w:val="006066C5"/>
    <w:rsid w:val="00637791"/>
    <w:rsid w:val="00661772"/>
    <w:rsid w:val="00742A92"/>
    <w:rsid w:val="007A1A09"/>
    <w:rsid w:val="007B7005"/>
    <w:rsid w:val="007D483C"/>
    <w:rsid w:val="007F0C07"/>
    <w:rsid w:val="007F4FB8"/>
    <w:rsid w:val="0081282B"/>
    <w:rsid w:val="00833D3B"/>
    <w:rsid w:val="0084001B"/>
    <w:rsid w:val="008572D2"/>
    <w:rsid w:val="00871457"/>
    <w:rsid w:val="00893268"/>
    <w:rsid w:val="008963DD"/>
    <w:rsid w:val="008968D1"/>
    <w:rsid w:val="008B16D8"/>
    <w:rsid w:val="008B1BA7"/>
    <w:rsid w:val="008B5773"/>
    <w:rsid w:val="009307F8"/>
    <w:rsid w:val="00941270"/>
    <w:rsid w:val="009415FD"/>
    <w:rsid w:val="00941B0A"/>
    <w:rsid w:val="00986D80"/>
    <w:rsid w:val="009918B0"/>
    <w:rsid w:val="009E17BA"/>
    <w:rsid w:val="009E2316"/>
    <w:rsid w:val="009F76F2"/>
    <w:rsid w:val="00A0448F"/>
    <w:rsid w:val="00A15FAF"/>
    <w:rsid w:val="00A34F96"/>
    <w:rsid w:val="00A71613"/>
    <w:rsid w:val="00A851EE"/>
    <w:rsid w:val="00A931F5"/>
    <w:rsid w:val="00AD29A4"/>
    <w:rsid w:val="00B47DF7"/>
    <w:rsid w:val="00B509D8"/>
    <w:rsid w:val="00B73066"/>
    <w:rsid w:val="00B7681F"/>
    <w:rsid w:val="00BF20EB"/>
    <w:rsid w:val="00BF63B2"/>
    <w:rsid w:val="00C275BD"/>
    <w:rsid w:val="00C334C5"/>
    <w:rsid w:val="00C4461B"/>
    <w:rsid w:val="00C632A0"/>
    <w:rsid w:val="00C961B7"/>
    <w:rsid w:val="00CA377B"/>
    <w:rsid w:val="00CA6ADE"/>
    <w:rsid w:val="00CB1750"/>
    <w:rsid w:val="00CB7A4F"/>
    <w:rsid w:val="00CE73C0"/>
    <w:rsid w:val="00D25ED0"/>
    <w:rsid w:val="00D34B06"/>
    <w:rsid w:val="00D53A9B"/>
    <w:rsid w:val="00D95431"/>
    <w:rsid w:val="00DA06FC"/>
    <w:rsid w:val="00DC4CE6"/>
    <w:rsid w:val="00DE4389"/>
    <w:rsid w:val="00E0485B"/>
    <w:rsid w:val="00E21EE5"/>
    <w:rsid w:val="00EC594F"/>
    <w:rsid w:val="00EF1B42"/>
    <w:rsid w:val="00F11BC9"/>
    <w:rsid w:val="00F22A8F"/>
    <w:rsid w:val="00F25392"/>
    <w:rsid w:val="00F5677A"/>
    <w:rsid w:val="00F649F5"/>
    <w:rsid w:val="00F84A45"/>
    <w:rsid w:val="00F8587A"/>
    <w:rsid w:val="00F87ADE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Header">
    <w:name w:val="header"/>
    <w:basedOn w:val="Normal"/>
    <w:link w:val="HeaderChar"/>
    <w:rsid w:val="0093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7F8"/>
  </w:style>
  <w:style w:type="paragraph" w:styleId="Footer">
    <w:name w:val="footer"/>
    <w:basedOn w:val="Normal"/>
    <w:link w:val="FooterChar"/>
    <w:rsid w:val="0093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7F8"/>
  </w:style>
  <w:style w:type="paragraph" w:styleId="ListParagraph">
    <w:name w:val="List Paragraph"/>
    <w:basedOn w:val="Normal"/>
    <w:uiPriority w:val="34"/>
    <w:qFormat/>
    <w:rsid w:val="00055B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066C5"/>
    <w:rPr>
      <w:rFonts w:ascii="Georgia" w:eastAsiaTheme="minorHAnsi" w:hAnsi="Georg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066C5"/>
    <w:rPr>
      <w:rFonts w:ascii="Georgia" w:eastAsiaTheme="minorHAnsi" w:hAnsi="Georgia"/>
      <w:sz w:val="22"/>
      <w:szCs w:val="22"/>
    </w:rPr>
  </w:style>
  <w:style w:type="paragraph" w:styleId="NoSpacing">
    <w:name w:val="No Spacing"/>
    <w:uiPriority w:val="1"/>
    <w:qFormat/>
    <w:rsid w:val="00C4461B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339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Header">
    <w:name w:val="header"/>
    <w:basedOn w:val="Normal"/>
    <w:link w:val="HeaderChar"/>
    <w:rsid w:val="0093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7F8"/>
  </w:style>
  <w:style w:type="paragraph" w:styleId="Footer">
    <w:name w:val="footer"/>
    <w:basedOn w:val="Normal"/>
    <w:link w:val="FooterChar"/>
    <w:rsid w:val="0093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7F8"/>
  </w:style>
  <w:style w:type="paragraph" w:styleId="ListParagraph">
    <w:name w:val="List Paragraph"/>
    <w:basedOn w:val="Normal"/>
    <w:uiPriority w:val="34"/>
    <w:qFormat/>
    <w:rsid w:val="00055B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066C5"/>
    <w:rPr>
      <w:rFonts w:ascii="Georgia" w:eastAsiaTheme="minorHAnsi" w:hAnsi="Georg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066C5"/>
    <w:rPr>
      <w:rFonts w:ascii="Georgia" w:eastAsiaTheme="minorHAnsi" w:hAnsi="Georgia"/>
      <w:sz w:val="22"/>
      <w:szCs w:val="22"/>
    </w:rPr>
  </w:style>
  <w:style w:type="paragraph" w:styleId="NoSpacing">
    <w:name w:val="No Spacing"/>
    <w:uiPriority w:val="1"/>
    <w:qFormat/>
    <w:rsid w:val="00C4461B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339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ter-resources@burlingtonv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rlingtonvt.gov/dpw/wat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ater-resources@burlingtonvt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1BEEF0BEC4547821730C613C7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3015-7CE8-4C40-8F67-31B03184A169}"/>
      </w:docPartPr>
      <w:docPartBody>
        <w:p w:rsidR="00000000" w:rsidRDefault="006D6DAF" w:rsidP="006D6DAF">
          <w:pPr>
            <w:pStyle w:val="4EB1BEEF0BEC4547821730C613C790C6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C6653ABCBDE644A7BD9B952B5964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4F66-DA0B-408C-9871-5DF659FD9FF7}"/>
      </w:docPartPr>
      <w:docPartBody>
        <w:p w:rsidR="00000000" w:rsidRDefault="006D6DAF" w:rsidP="006D6DAF">
          <w:pPr>
            <w:pStyle w:val="C6653ABCBDE644A7BD9B952B59645A27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35E2A8A8389E4A4AAB0A31D74017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73A9-F7CE-4D59-9CE7-B533918B311D}"/>
      </w:docPartPr>
      <w:docPartBody>
        <w:p w:rsidR="00000000" w:rsidRDefault="006D6DAF" w:rsidP="006D6DAF">
          <w:pPr>
            <w:pStyle w:val="35E2A8A8389E4A4AAB0A31D740170F66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1CEB7EF4BA95424D92CD040086E6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A28E-D7AF-4361-8ECC-A502FA2E7A90}"/>
      </w:docPartPr>
      <w:docPartBody>
        <w:p w:rsidR="00000000" w:rsidRDefault="006D6DAF" w:rsidP="006D6DAF">
          <w:pPr>
            <w:pStyle w:val="1CEB7EF4BA95424D92CD040086E63386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A1EA7FACAA724D7180AF4BD7BCEC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94A3-752B-4752-8E6E-533DC4A73347}"/>
      </w:docPartPr>
      <w:docPartBody>
        <w:p w:rsidR="00000000" w:rsidRDefault="006D6DAF" w:rsidP="006D6DAF">
          <w:pPr>
            <w:pStyle w:val="A1EA7FACAA724D7180AF4BD7BCEC15BA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02131A8FB7ED4960928C47C589EC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9BAA-DD9E-45F7-896A-017136CF6CDF}"/>
      </w:docPartPr>
      <w:docPartBody>
        <w:p w:rsidR="00000000" w:rsidRDefault="006D6DAF" w:rsidP="006D6DAF">
          <w:pPr>
            <w:pStyle w:val="02131A8FB7ED4960928C47C589EC8792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A0E3049117E34792918C7119ABBA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E064-562E-4741-BCF7-9AA96C06A754}"/>
      </w:docPartPr>
      <w:docPartBody>
        <w:p w:rsidR="00000000" w:rsidRDefault="006D6DAF" w:rsidP="006D6DAF">
          <w:pPr>
            <w:pStyle w:val="A0E3049117E34792918C7119ABBAFE49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F2312F3AF28341B4BC7514A6C0D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0CF5-200B-47E6-9DAB-E1BDDC9144CD}"/>
      </w:docPartPr>
      <w:docPartBody>
        <w:p w:rsidR="00000000" w:rsidRDefault="006D6DAF" w:rsidP="006D6DAF">
          <w:pPr>
            <w:pStyle w:val="F2312F3AF28341B4BC7514A6C0DB2F6E"/>
          </w:pPr>
          <w:r w:rsidRPr="001A3C24">
            <w:rPr>
              <w:rStyle w:val="PlaceholderText"/>
            </w:rPr>
            <w:t>Click here to enter text.</w:t>
          </w:r>
        </w:p>
      </w:docPartBody>
    </w:docPart>
    <w:docPart>
      <w:docPartPr>
        <w:name w:val="75C1C48F100943E39FDF60E210FF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92BA-07F7-4CC9-A4B5-EDAAA58A010D}"/>
      </w:docPartPr>
      <w:docPartBody>
        <w:p w:rsidR="00000000" w:rsidRDefault="006D6DAF" w:rsidP="006D6DAF">
          <w:pPr>
            <w:pStyle w:val="75C1C48F100943E39FDF60E210FFD743"/>
          </w:pPr>
          <w:r w:rsidRPr="005709EC">
            <w:rPr>
              <w:rStyle w:val="PlaceholderText"/>
            </w:rPr>
            <w:t>Click here to enter a date.</w:t>
          </w:r>
        </w:p>
      </w:docPartBody>
    </w:docPart>
    <w:docPart>
      <w:docPartPr>
        <w:name w:val="5933799EC4894C94BED296FC3546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75F0-0F5F-453C-A2A0-47E960FE0032}"/>
      </w:docPartPr>
      <w:docPartBody>
        <w:p w:rsidR="00000000" w:rsidRDefault="006D6DAF" w:rsidP="006D6DAF">
          <w:pPr>
            <w:pStyle w:val="5933799EC4894C94BED296FC3546D1F4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249EFFDD5175496ABB6D59AE95F7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02EC-1F8B-4F1F-9962-A346C645E01E}"/>
      </w:docPartPr>
      <w:docPartBody>
        <w:p w:rsidR="00000000" w:rsidRDefault="006D6DAF" w:rsidP="006D6DAF">
          <w:pPr>
            <w:pStyle w:val="249EFFDD5175496ABB6D59AE95F77A91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3BDD81AEAA84401DB69E25B18666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2B94-B96C-41B7-8A80-DCCAE28D9AE3}"/>
      </w:docPartPr>
      <w:docPartBody>
        <w:p w:rsidR="00000000" w:rsidRDefault="006D6DAF" w:rsidP="006D6DAF">
          <w:pPr>
            <w:pStyle w:val="3BDD81AEAA84401DB69E25B186662604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A46E860176AC4355A15B8D80FEF6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966C-BAE2-43B8-9508-BF13AD3A8BBD}"/>
      </w:docPartPr>
      <w:docPartBody>
        <w:p w:rsidR="00000000" w:rsidRDefault="006D6DAF" w:rsidP="006D6DAF">
          <w:pPr>
            <w:pStyle w:val="A46E860176AC4355A15B8D80FEF6F798"/>
          </w:pPr>
          <w:r w:rsidRPr="000F364B">
            <w:rPr>
              <w:rStyle w:val="PlaceholderText"/>
            </w:rPr>
            <w:t>Click here to enter a date.</w:t>
          </w:r>
        </w:p>
      </w:docPartBody>
    </w:docPart>
    <w:docPart>
      <w:docPartPr>
        <w:name w:val="B4FE35B702694BDB921DEE4CC003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00EE-0F28-45A1-A8FD-9DB064E27338}"/>
      </w:docPartPr>
      <w:docPartBody>
        <w:p w:rsidR="00000000" w:rsidRDefault="006D6DAF" w:rsidP="006D6DAF">
          <w:pPr>
            <w:pStyle w:val="B4FE35B702694BDB921DEE4CC00326B3"/>
          </w:pPr>
          <w:r>
            <w:rPr>
              <w:rStyle w:val="PlaceholderText"/>
            </w:rPr>
            <w:t>E</w:t>
          </w:r>
          <w:r w:rsidRPr="001A3C2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time</w:t>
          </w:r>
          <w:r w:rsidRPr="001A3C24">
            <w:rPr>
              <w:rStyle w:val="PlaceholderText"/>
            </w:rPr>
            <w:t>.</w:t>
          </w:r>
        </w:p>
      </w:docPartBody>
    </w:docPart>
    <w:docPart>
      <w:docPartPr>
        <w:name w:val="B54CB2E4604848CCBF10920C8A60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F1EE-6846-49CB-9EC0-2D1AA23CA7AC}"/>
      </w:docPartPr>
      <w:docPartBody>
        <w:p w:rsidR="00000000" w:rsidRDefault="006D6DAF" w:rsidP="006D6DAF">
          <w:pPr>
            <w:pStyle w:val="B54CB2E4604848CCBF10920C8A60F829"/>
          </w:pPr>
          <w:r w:rsidRPr="000F364B">
            <w:rPr>
              <w:rStyle w:val="PlaceholderText"/>
            </w:rPr>
            <w:t>Click here to enter a date.</w:t>
          </w:r>
        </w:p>
      </w:docPartBody>
    </w:docPart>
    <w:docPart>
      <w:docPartPr>
        <w:name w:val="853F7B5DFE6446E79336FE897E41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5580-44DD-4AEB-B6C7-3788276D1D83}"/>
      </w:docPartPr>
      <w:docPartBody>
        <w:p w:rsidR="00000000" w:rsidRDefault="006D6DAF" w:rsidP="006D6DAF">
          <w:pPr>
            <w:pStyle w:val="853F7B5DFE6446E79336FE897E41407F"/>
          </w:pPr>
          <w:r>
            <w:rPr>
              <w:rStyle w:val="PlaceholderText"/>
            </w:rPr>
            <w:t>Enter</w:t>
          </w:r>
          <w:r w:rsidRPr="001A3C2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time</w:t>
          </w:r>
          <w:r w:rsidRPr="001A3C24">
            <w:rPr>
              <w:rStyle w:val="PlaceholderText"/>
            </w:rPr>
            <w:t>.</w:t>
          </w:r>
        </w:p>
      </w:docPartBody>
    </w:docPart>
    <w:docPart>
      <w:docPartPr>
        <w:name w:val="A4501C77E02741E2907276BB4505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11C1-6133-444A-924D-02DB2509E073}"/>
      </w:docPartPr>
      <w:docPartBody>
        <w:p w:rsidR="00000000" w:rsidRDefault="006D6DAF" w:rsidP="006D6DAF">
          <w:pPr>
            <w:pStyle w:val="A4501C77E02741E2907276BB45050B90"/>
          </w:pPr>
          <w:r w:rsidRPr="000F36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F"/>
    <w:rsid w:val="006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DAF"/>
    <w:rPr>
      <w:color w:val="808080"/>
    </w:rPr>
  </w:style>
  <w:style w:type="paragraph" w:customStyle="1" w:styleId="4EB1BEEF0BEC4547821730C613C790C6">
    <w:name w:val="4EB1BEEF0BEC4547821730C613C790C6"/>
    <w:rsid w:val="006D6DAF"/>
  </w:style>
  <w:style w:type="paragraph" w:customStyle="1" w:styleId="C6653ABCBDE644A7BD9B952B59645A27">
    <w:name w:val="C6653ABCBDE644A7BD9B952B59645A27"/>
    <w:rsid w:val="006D6DAF"/>
  </w:style>
  <w:style w:type="paragraph" w:customStyle="1" w:styleId="35E2A8A8389E4A4AAB0A31D740170F66">
    <w:name w:val="35E2A8A8389E4A4AAB0A31D740170F66"/>
    <w:rsid w:val="006D6DAF"/>
  </w:style>
  <w:style w:type="paragraph" w:customStyle="1" w:styleId="1CEB7EF4BA95424D92CD040086E63386">
    <w:name w:val="1CEB7EF4BA95424D92CD040086E63386"/>
    <w:rsid w:val="006D6DAF"/>
  </w:style>
  <w:style w:type="paragraph" w:customStyle="1" w:styleId="A1EA7FACAA724D7180AF4BD7BCEC15BA">
    <w:name w:val="A1EA7FACAA724D7180AF4BD7BCEC15BA"/>
    <w:rsid w:val="006D6DAF"/>
  </w:style>
  <w:style w:type="paragraph" w:customStyle="1" w:styleId="02131A8FB7ED4960928C47C589EC8792">
    <w:name w:val="02131A8FB7ED4960928C47C589EC8792"/>
    <w:rsid w:val="006D6DAF"/>
  </w:style>
  <w:style w:type="paragraph" w:customStyle="1" w:styleId="A0E3049117E34792918C7119ABBAFE49">
    <w:name w:val="A0E3049117E34792918C7119ABBAFE49"/>
    <w:rsid w:val="006D6DAF"/>
  </w:style>
  <w:style w:type="paragraph" w:customStyle="1" w:styleId="F2312F3AF28341B4BC7514A6C0DB2F6E">
    <w:name w:val="F2312F3AF28341B4BC7514A6C0DB2F6E"/>
    <w:rsid w:val="006D6DAF"/>
  </w:style>
  <w:style w:type="paragraph" w:customStyle="1" w:styleId="75C1C48F100943E39FDF60E210FFD743">
    <w:name w:val="75C1C48F100943E39FDF60E210FFD743"/>
    <w:rsid w:val="006D6DAF"/>
  </w:style>
  <w:style w:type="paragraph" w:customStyle="1" w:styleId="5933799EC4894C94BED296FC3546D1F4">
    <w:name w:val="5933799EC4894C94BED296FC3546D1F4"/>
    <w:rsid w:val="006D6DAF"/>
  </w:style>
  <w:style w:type="paragraph" w:customStyle="1" w:styleId="249EFFDD5175496ABB6D59AE95F77A91">
    <w:name w:val="249EFFDD5175496ABB6D59AE95F77A91"/>
    <w:rsid w:val="006D6DAF"/>
  </w:style>
  <w:style w:type="paragraph" w:customStyle="1" w:styleId="3BDD81AEAA84401DB69E25B186662604">
    <w:name w:val="3BDD81AEAA84401DB69E25B186662604"/>
    <w:rsid w:val="006D6DAF"/>
  </w:style>
  <w:style w:type="paragraph" w:customStyle="1" w:styleId="A46E860176AC4355A15B8D80FEF6F798">
    <w:name w:val="A46E860176AC4355A15B8D80FEF6F798"/>
    <w:rsid w:val="006D6DAF"/>
  </w:style>
  <w:style w:type="paragraph" w:customStyle="1" w:styleId="B4FE35B702694BDB921DEE4CC00326B3">
    <w:name w:val="B4FE35B702694BDB921DEE4CC00326B3"/>
    <w:rsid w:val="006D6DAF"/>
  </w:style>
  <w:style w:type="paragraph" w:customStyle="1" w:styleId="B54CB2E4604848CCBF10920C8A60F829">
    <w:name w:val="B54CB2E4604848CCBF10920C8A60F829"/>
    <w:rsid w:val="006D6DAF"/>
  </w:style>
  <w:style w:type="paragraph" w:customStyle="1" w:styleId="853F7B5DFE6446E79336FE897E41407F">
    <w:name w:val="853F7B5DFE6446E79336FE897E41407F"/>
    <w:rsid w:val="006D6DAF"/>
  </w:style>
  <w:style w:type="paragraph" w:customStyle="1" w:styleId="A4501C77E02741E2907276BB45050B90">
    <w:name w:val="A4501C77E02741E2907276BB45050B90"/>
    <w:rsid w:val="006D6D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DAF"/>
    <w:rPr>
      <w:color w:val="808080"/>
    </w:rPr>
  </w:style>
  <w:style w:type="paragraph" w:customStyle="1" w:styleId="4EB1BEEF0BEC4547821730C613C790C6">
    <w:name w:val="4EB1BEEF0BEC4547821730C613C790C6"/>
    <w:rsid w:val="006D6DAF"/>
  </w:style>
  <w:style w:type="paragraph" w:customStyle="1" w:styleId="C6653ABCBDE644A7BD9B952B59645A27">
    <w:name w:val="C6653ABCBDE644A7BD9B952B59645A27"/>
    <w:rsid w:val="006D6DAF"/>
  </w:style>
  <w:style w:type="paragraph" w:customStyle="1" w:styleId="35E2A8A8389E4A4AAB0A31D740170F66">
    <w:name w:val="35E2A8A8389E4A4AAB0A31D740170F66"/>
    <w:rsid w:val="006D6DAF"/>
  </w:style>
  <w:style w:type="paragraph" w:customStyle="1" w:styleId="1CEB7EF4BA95424D92CD040086E63386">
    <w:name w:val="1CEB7EF4BA95424D92CD040086E63386"/>
    <w:rsid w:val="006D6DAF"/>
  </w:style>
  <w:style w:type="paragraph" w:customStyle="1" w:styleId="A1EA7FACAA724D7180AF4BD7BCEC15BA">
    <w:name w:val="A1EA7FACAA724D7180AF4BD7BCEC15BA"/>
    <w:rsid w:val="006D6DAF"/>
  </w:style>
  <w:style w:type="paragraph" w:customStyle="1" w:styleId="02131A8FB7ED4960928C47C589EC8792">
    <w:name w:val="02131A8FB7ED4960928C47C589EC8792"/>
    <w:rsid w:val="006D6DAF"/>
  </w:style>
  <w:style w:type="paragraph" w:customStyle="1" w:styleId="A0E3049117E34792918C7119ABBAFE49">
    <w:name w:val="A0E3049117E34792918C7119ABBAFE49"/>
    <w:rsid w:val="006D6DAF"/>
  </w:style>
  <w:style w:type="paragraph" w:customStyle="1" w:styleId="F2312F3AF28341B4BC7514A6C0DB2F6E">
    <w:name w:val="F2312F3AF28341B4BC7514A6C0DB2F6E"/>
    <w:rsid w:val="006D6DAF"/>
  </w:style>
  <w:style w:type="paragraph" w:customStyle="1" w:styleId="75C1C48F100943E39FDF60E210FFD743">
    <w:name w:val="75C1C48F100943E39FDF60E210FFD743"/>
    <w:rsid w:val="006D6DAF"/>
  </w:style>
  <w:style w:type="paragraph" w:customStyle="1" w:styleId="5933799EC4894C94BED296FC3546D1F4">
    <w:name w:val="5933799EC4894C94BED296FC3546D1F4"/>
    <w:rsid w:val="006D6DAF"/>
  </w:style>
  <w:style w:type="paragraph" w:customStyle="1" w:styleId="249EFFDD5175496ABB6D59AE95F77A91">
    <w:name w:val="249EFFDD5175496ABB6D59AE95F77A91"/>
    <w:rsid w:val="006D6DAF"/>
  </w:style>
  <w:style w:type="paragraph" w:customStyle="1" w:styleId="3BDD81AEAA84401DB69E25B186662604">
    <w:name w:val="3BDD81AEAA84401DB69E25B186662604"/>
    <w:rsid w:val="006D6DAF"/>
  </w:style>
  <w:style w:type="paragraph" w:customStyle="1" w:styleId="A46E860176AC4355A15B8D80FEF6F798">
    <w:name w:val="A46E860176AC4355A15B8D80FEF6F798"/>
    <w:rsid w:val="006D6DAF"/>
  </w:style>
  <w:style w:type="paragraph" w:customStyle="1" w:styleId="B4FE35B702694BDB921DEE4CC00326B3">
    <w:name w:val="B4FE35B702694BDB921DEE4CC00326B3"/>
    <w:rsid w:val="006D6DAF"/>
  </w:style>
  <w:style w:type="paragraph" w:customStyle="1" w:styleId="B54CB2E4604848CCBF10920C8A60F829">
    <w:name w:val="B54CB2E4604848CCBF10920C8A60F829"/>
    <w:rsid w:val="006D6DAF"/>
  </w:style>
  <w:style w:type="paragraph" w:customStyle="1" w:styleId="853F7B5DFE6446E79336FE897E41407F">
    <w:name w:val="853F7B5DFE6446E79336FE897E41407F"/>
    <w:rsid w:val="006D6DAF"/>
  </w:style>
  <w:style w:type="paragraph" w:customStyle="1" w:styleId="A4501C77E02741E2907276BB45050B90">
    <w:name w:val="A4501C77E02741E2907276BB45050B90"/>
    <w:rsid w:val="006D6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EC17-3E05-4B9C-9648-49636DC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1</TotalTime>
  <Pages>1</Pages>
  <Words>235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1737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2</cp:revision>
  <cp:lastPrinted>2019-10-03T17:38:00Z</cp:lastPrinted>
  <dcterms:created xsi:type="dcterms:W3CDTF">2019-10-03T17:41:00Z</dcterms:created>
  <dcterms:modified xsi:type="dcterms:W3CDTF">2019-10-03T17:41:00Z</dcterms:modified>
</cp:coreProperties>
</file>