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426"/>
        <w:gridCol w:w="7102"/>
      </w:tblGrid>
      <w:tr w:rsidR="002A02FB" w:rsidRPr="007B7005" w:rsidTr="00D35A07">
        <w:trPr>
          <w:trHeight w:val="2834"/>
          <w:jc w:val="center"/>
        </w:trPr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2FB" w:rsidRPr="007B7005" w:rsidRDefault="00CB1750" w:rsidP="009F76F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F83076" wp14:editId="2767DDCF">
                  <wp:extent cx="1615440" cy="1143000"/>
                  <wp:effectExtent l="0" t="0" r="3810" b="0"/>
                  <wp:docPr id="1" name="Picture 1" descr="DPW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W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2FB" w:rsidRPr="007B7005" w:rsidRDefault="002A02FB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FB" w:rsidRPr="007B7005" w:rsidRDefault="002A02FB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FB" w:rsidRPr="0049313C" w:rsidRDefault="002A02FB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b/>
                <w:sz w:val="24"/>
                <w:szCs w:val="24"/>
              </w:rPr>
            </w:pPr>
            <w:r w:rsidRPr="0049313C">
              <w:rPr>
                <w:rFonts w:ascii="Georgia" w:hAnsi="Georgia" w:cs="Arial"/>
                <w:b/>
                <w:sz w:val="24"/>
                <w:szCs w:val="24"/>
              </w:rPr>
              <w:t>CITY OF BURLINGTON</w:t>
            </w:r>
          </w:p>
          <w:p w:rsidR="002A02FB" w:rsidRDefault="002A02FB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b/>
                <w:sz w:val="24"/>
                <w:szCs w:val="24"/>
              </w:rPr>
            </w:pPr>
            <w:r w:rsidRPr="0049313C">
              <w:rPr>
                <w:rFonts w:ascii="Georgia" w:hAnsi="Georgia" w:cs="Arial"/>
                <w:b/>
                <w:sz w:val="24"/>
                <w:szCs w:val="24"/>
              </w:rPr>
              <w:t>DEPARTMENT OF PUBLIC WORKS</w:t>
            </w:r>
          </w:p>
          <w:p w:rsidR="002E5FA7" w:rsidRPr="0049313C" w:rsidRDefault="002E5FA7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WATER RESOURCES</w:t>
            </w:r>
          </w:p>
          <w:p w:rsidR="002A02FB" w:rsidRPr="0049313C" w:rsidRDefault="002A02FB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6"/>
              </w:rPr>
            </w:pPr>
          </w:p>
          <w:p w:rsidR="002A02FB" w:rsidRPr="00F87ADE" w:rsidRDefault="00F96776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F87ADE">
              <w:rPr>
                <w:rFonts w:ascii="Georgia" w:hAnsi="Georgia" w:cs="Arial"/>
                <w:sz w:val="18"/>
                <w:szCs w:val="18"/>
              </w:rPr>
              <w:t>235</w:t>
            </w:r>
            <w:r w:rsidR="00421804" w:rsidRPr="00F87ADE">
              <w:rPr>
                <w:rFonts w:ascii="Georgia" w:hAnsi="Georgia" w:cs="Arial"/>
                <w:sz w:val="18"/>
                <w:szCs w:val="18"/>
              </w:rPr>
              <w:t xml:space="preserve"> Penny Lane</w:t>
            </w:r>
            <w:r w:rsidR="002A02FB" w:rsidRPr="00F87ADE">
              <w:rPr>
                <w:rFonts w:ascii="Georgia" w:hAnsi="Georgia" w:cs="Arial"/>
                <w:sz w:val="18"/>
                <w:szCs w:val="18"/>
              </w:rPr>
              <w:t>, Burlington, VT 05401</w:t>
            </w:r>
          </w:p>
          <w:p w:rsidR="00D95431" w:rsidRPr="00F87ADE" w:rsidRDefault="00CB1750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F87ADE">
              <w:rPr>
                <w:rFonts w:ascii="Georgia" w:hAnsi="Georgia" w:cs="Arial"/>
                <w:sz w:val="18"/>
                <w:szCs w:val="18"/>
              </w:rPr>
              <w:t xml:space="preserve">P O </w:t>
            </w:r>
            <w:r w:rsidR="00421804" w:rsidRPr="00F87ADE">
              <w:rPr>
                <w:rFonts w:ascii="Georgia" w:hAnsi="Georgia" w:cs="Arial"/>
                <w:sz w:val="18"/>
                <w:szCs w:val="18"/>
              </w:rPr>
              <w:t>Box 878</w:t>
            </w:r>
            <w:r w:rsidR="00D95431" w:rsidRPr="00F87ADE">
              <w:rPr>
                <w:rFonts w:ascii="Georgia" w:hAnsi="Georgia" w:cs="Arial"/>
                <w:sz w:val="18"/>
                <w:szCs w:val="18"/>
              </w:rPr>
              <w:t>, Burlington, VT 05402</w:t>
            </w:r>
          </w:p>
          <w:p w:rsidR="00CB1750" w:rsidRPr="00F87ADE" w:rsidRDefault="00CB1750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</w:p>
          <w:p w:rsidR="002A02FB" w:rsidRPr="00F87ADE" w:rsidRDefault="00CB1750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F87ADE">
              <w:rPr>
                <w:rFonts w:ascii="Georgia" w:hAnsi="Georgia" w:cs="Arial"/>
                <w:sz w:val="18"/>
                <w:szCs w:val="18"/>
              </w:rPr>
              <w:t xml:space="preserve">P: </w:t>
            </w:r>
            <w:r w:rsidR="00421804" w:rsidRPr="00F87ADE">
              <w:rPr>
                <w:rFonts w:ascii="Georgia" w:hAnsi="Georgia" w:cs="Arial"/>
                <w:sz w:val="18"/>
                <w:szCs w:val="18"/>
              </w:rPr>
              <w:t>802.863.4501</w:t>
            </w:r>
          </w:p>
          <w:p w:rsidR="002A02FB" w:rsidRPr="00F87ADE" w:rsidRDefault="00CB1750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F87ADE">
              <w:rPr>
                <w:rFonts w:ascii="Georgia" w:hAnsi="Georgia" w:cs="Arial"/>
                <w:sz w:val="18"/>
                <w:szCs w:val="18"/>
              </w:rPr>
              <w:t>F: 802.864.8233</w:t>
            </w:r>
          </w:p>
          <w:p w:rsidR="00CB1750" w:rsidRPr="00F87ADE" w:rsidRDefault="00CB1750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F87ADE">
              <w:rPr>
                <w:rFonts w:ascii="Georgia" w:hAnsi="Georgia" w:cs="Arial"/>
                <w:sz w:val="18"/>
                <w:szCs w:val="18"/>
              </w:rPr>
              <w:t>E: water-resources@burlingtonvt.gov</w:t>
            </w:r>
          </w:p>
          <w:p w:rsidR="007A1A09" w:rsidRDefault="007A1A09">
            <w:pPr>
              <w:tabs>
                <w:tab w:val="left" w:pos="720"/>
              </w:tabs>
              <w:rPr>
                <w:rFonts w:ascii="Georgia" w:hAnsi="Georgia" w:cs="Arial"/>
                <w:sz w:val="16"/>
              </w:rPr>
            </w:pPr>
          </w:p>
          <w:p w:rsidR="002A02FB" w:rsidRDefault="00E24542" w:rsidP="00BF63B2">
            <w:pPr>
              <w:pStyle w:val="Heading1"/>
              <w:tabs>
                <w:tab w:val="left" w:pos="720"/>
              </w:tabs>
              <w:jc w:val="right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  <w:highlight w:val="yellow"/>
              </w:rPr>
              <w:t>FIRE SPRINKLER INSPECTION</w:t>
            </w:r>
            <w:r w:rsidR="00CB1750" w:rsidRPr="00CB1750">
              <w:rPr>
                <w:rFonts w:ascii="Georgia" w:hAnsi="Georgia" w:cs="Arial"/>
                <w:b/>
                <w:sz w:val="32"/>
                <w:szCs w:val="32"/>
                <w:highlight w:val="yellow"/>
              </w:rPr>
              <w:t xml:space="preserve"> FORM</w:t>
            </w:r>
          </w:p>
          <w:p w:rsidR="009E17BA" w:rsidRPr="009E17BA" w:rsidRDefault="009E17BA" w:rsidP="009E17BA"/>
        </w:tc>
      </w:tr>
      <w:tr w:rsidR="002A02FB" w:rsidRPr="00A0448F" w:rsidTr="00D35A07">
        <w:trPr>
          <w:trHeight w:val="130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2A02FB" w:rsidRPr="0049313C" w:rsidRDefault="002A02FB" w:rsidP="00F96776">
            <w:pPr>
              <w:pStyle w:val="Heading3"/>
              <w:rPr>
                <w:rFonts w:ascii="Georgia" w:hAnsi="Georgia" w:cs="Arial"/>
                <w:bCs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02FB" w:rsidRPr="0049313C" w:rsidRDefault="002A02FB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CB1750" w:rsidRPr="0049313C" w:rsidRDefault="00CB1750" w:rsidP="00A71613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AB7FF8" w:rsidRDefault="00AB7FF8" w:rsidP="00AB7FF8">
      <w:pPr>
        <w:rPr>
          <w:rFonts w:ascii="Georgia" w:eastAsiaTheme="minorHAnsi" w:hAnsi="Georgia" w:cstheme="minorBidi"/>
          <w:sz w:val="18"/>
          <w:szCs w:val="18"/>
        </w:rPr>
      </w:pPr>
    </w:p>
    <w:p w:rsidR="00E24542" w:rsidRPr="005E7642" w:rsidRDefault="00E24542" w:rsidP="00E24542">
      <w:pPr>
        <w:tabs>
          <w:tab w:val="left" w:pos="720"/>
        </w:tabs>
        <w:rPr>
          <w:rFonts w:ascii="Segoe UI" w:hAnsi="Segoe UI" w:cs="Segoe UI"/>
          <w:b/>
          <w:sz w:val="24"/>
          <w:szCs w:val="24"/>
        </w:rPr>
      </w:pPr>
      <w:r w:rsidRPr="005E7642">
        <w:rPr>
          <w:rFonts w:ascii="Segoe UI" w:hAnsi="Segoe UI" w:cs="Segoe UI"/>
          <w:b/>
          <w:sz w:val="24"/>
          <w:szCs w:val="24"/>
        </w:rPr>
        <w:t xml:space="preserve">EMAIL FORM TO: </w:t>
      </w:r>
      <w:hyperlink r:id="rId7" w:history="1">
        <w:r w:rsidRPr="005E7642">
          <w:rPr>
            <w:rStyle w:val="Hyperlink"/>
            <w:rFonts w:ascii="Segoe UI" w:hAnsi="Segoe UI" w:cs="Segoe UI"/>
            <w:b/>
            <w:sz w:val="24"/>
            <w:szCs w:val="24"/>
          </w:rPr>
          <w:t>water-resources@burlingtonvt.gov</w:t>
        </w:r>
      </w:hyperlink>
    </w:p>
    <w:p w:rsidR="00E24542" w:rsidRPr="005E7642" w:rsidRDefault="00E24542" w:rsidP="00E24542">
      <w:pPr>
        <w:tabs>
          <w:tab w:val="left" w:pos="720"/>
        </w:tabs>
        <w:rPr>
          <w:rFonts w:ascii="Segoe UI" w:hAnsi="Segoe UI" w:cs="Segoe UI"/>
          <w:b/>
          <w:sz w:val="24"/>
          <w:szCs w:val="24"/>
        </w:rPr>
      </w:pPr>
      <w:proofErr w:type="gramStart"/>
      <w:r w:rsidRPr="005E7642">
        <w:rPr>
          <w:rFonts w:ascii="Segoe UI" w:hAnsi="Segoe UI" w:cs="Segoe UI"/>
          <w:b/>
          <w:sz w:val="24"/>
          <w:szCs w:val="24"/>
        </w:rPr>
        <w:t>or</w:t>
      </w:r>
      <w:proofErr w:type="gramEnd"/>
      <w:r w:rsidRPr="005E7642">
        <w:rPr>
          <w:rFonts w:ascii="Segoe UI" w:hAnsi="Segoe UI" w:cs="Segoe UI"/>
          <w:b/>
          <w:sz w:val="24"/>
          <w:szCs w:val="24"/>
        </w:rPr>
        <w:t xml:space="preserve"> FAX TO: 802-864-8233</w:t>
      </w:r>
    </w:p>
    <w:p w:rsidR="00E24542" w:rsidRPr="0055590D" w:rsidRDefault="00E24542" w:rsidP="00E24542">
      <w:pPr>
        <w:tabs>
          <w:tab w:val="left" w:pos="720"/>
        </w:tabs>
        <w:rPr>
          <w:rFonts w:ascii="Segoe UI" w:hAnsi="Segoe UI" w:cs="Segoe UI"/>
          <w:b/>
          <w:sz w:val="16"/>
          <w:szCs w:val="16"/>
        </w:rPr>
      </w:pPr>
    </w:p>
    <w:p w:rsidR="00E24542" w:rsidRDefault="00E24542" w:rsidP="00AB7FF8">
      <w:pPr>
        <w:rPr>
          <w:rFonts w:ascii="Segoe UI" w:hAnsi="Segoe UI" w:cs="Segoe UI"/>
          <w:sz w:val="22"/>
          <w:szCs w:val="22"/>
        </w:rPr>
      </w:pPr>
      <w:r w:rsidRPr="00F660F4">
        <w:rPr>
          <w:rFonts w:ascii="Segoe UI" w:hAnsi="Segoe UI" w:cs="Segoe UI"/>
          <w:b/>
          <w:sz w:val="24"/>
          <w:szCs w:val="24"/>
        </w:rPr>
        <w:t xml:space="preserve">Instructions: </w:t>
      </w:r>
      <w:r w:rsidRPr="00F660F4">
        <w:rPr>
          <w:rFonts w:ascii="Segoe UI" w:hAnsi="Segoe UI" w:cs="Segoe UI"/>
          <w:sz w:val="24"/>
          <w:szCs w:val="24"/>
        </w:rPr>
        <w:t xml:space="preserve">If you are conducting work that will impact the quality or flow of Burlington’s Distribution system then you </w:t>
      </w:r>
      <w:r w:rsidRPr="00F660F4">
        <w:rPr>
          <w:rFonts w:ascii="Segoe UI" w:hAnsi="Segoe UI" w:cs="Segoe UI"/>
          <w:b/>
          <w:sz w:val="24"/>
          <w:szCs w:val="24"/>
          <w:u w:val="single"/>
        </w:rPr>
        <w:t>must</w:t>
      </w:r>
      <w:r w:rsidRPr="00F660F4">
        <w:rPr>
          <w:rFonts w:ascii="Segoe UI" w:hAnsi="Segoe UI" w:cs="Segoe UI"/>
          <w:sz w:val="24"/>
          <w:szCs w:val="24"/>
        </w:rPr>
        <w:t xml:space="preserve"> notify us.  Forms should be submitted at least two (2) business days prior to scheduled work </w:t>
      </w:r>
      <w:r w:rsidR="00A3420E">
        <w:rPr>
          <w:rFonts w:ascii="Segoe UI" w:hAnsi="Segoe UI" w:cs="Segoe UI"/>
          <w:sz w:val="24"/>
          <w:szCs w:val="24"/>
        </w:rPr>
        <w:t>or</w:t>
      </w:r>
      <w:r w:rsidR="005E7642">
        <w:rPr>
          <w:rFonts w:ascii="Segoe UI" w:hAnsi="Segoe UI" w:cs="Segoe UI"/>
          <w:sz w:val="24"/>
          <w:szCs w:val="24"/>
        </w:rPr>
        <w:t>,</w:t>
      </w:r>
      <w:r w:rsidR="008D521C" w:rsidRPr="00F660F4">
        <w:rPr>
          <w:rFonts w:ascii="Segoe UI" w:hAnsi="Segoe UI" w:cs="Segoe UI"/>
          <w:sz w:val="24"/>
          <w:szCs w:val="24"/>
        </w:rPr>
        <w:t xml:space="preserve"> as soon as possible</w:t>
      </w:r>
      <w:r w:rsidR="00A3420E">
        <w:rPr>
          <w:rFonts w:ascii="Segoe UI" w:hAnsi="Segoe UI" w:cs="Segoe UI"/>
          <w:sz w:val="24"/>
          <w:szCs w:val="24"/>
        </w:rPr>
        <w:t>,</w:t>
      </w:r>
      <w:r w:rsidR="008D521C" w:rsidRPr="00F660F4">
        <w:rPr>
          <w:rFonts w:ascii="Segoe UI" w:hAnsi="Segoe UI" w:cs="Segoe UI"/>
          <w:sz w:val="24"/>
          <w:szCs w:val="24"/>
        </w:rPr>
        <w:t xml:space="preserve"> in the </w:t>
      </w:r>
      <w:r w:rsidR="00A3420E">
        <w:rPr>
          <w:rFonts w:ascii="Segoe UI" w:hAnsi="Segoe UI" w:cs="Segoe UI"/>
          <w:sz w:val="24"/>
          <w:szCs w:val="24"/>
        </w:rPr>
        <w:t>case</w:t>
      </w:r>
      <w:r w:rsidR="008D521C" w:rsidRPr="00F660F4">
        <w:rPr>
          <w:rFonts w:ascii="Segoe UI" w:hAnsi="Segoe UI" w:cs="Segoe UI"/>
          <w:sz w:val="24"/>
          <w:szCs w:val="24"/>
        </w:rPr>
        <w:t xml:space="preserve"> of e</w:t>
      </w:r>
      <w:r w:rsidRPr="00F660F4">
        <w:rPr>
          <w:rFonts w:ascii="Segoe UI" w:hAnsi="Segoe UI" w:cs="Segoe UI"/>
          <w:sz w:val="24"/>
          <w:szCs w:val="24"/>
        </w:rPr>
        <w:t>mergency</w:t>
      </w:r>
      <w:r w:rsidR="008D521C" w:rsidRPr="00F660F4">
        <w:rPr>
          <w:rFonts w:ascii="Segoe UI" w:hAnsi="Segoe UI" w:cs="Segoe UI"/>
          <w:sz w:val="24"/>
          <w:szCs w:val="24"/>
        </w:rPr>
        <w:t xml:space="preserve"> work</w:t>
      </w:r>
      <w:r w:rsidRPr="00F660F4">
        <w:rPr>
          <w:rFonts w:ascii="Segoe UI" w:hAnsi="Segoe UI" w:cs="Segoe UI"/>
          <w:sz w:val="24"/>
          <w:szCs w:val="24"/>
        </w:rPr>
        <w:t xml:space="preserve">. </w:t>
      </w:r>
      <w:r w:rsidR="008D521C" w:rsidRPr="00F660F4">
        <w:rPr>
          <w:rFonts w:ascii="Segoe UI" w:hAnsi="Segoe UI" w:cs="Segoe UI"/>
          <w:sz w:val="24"/>
          <w:szCs w:val="24"/>
        </w:rPr>
        <w:t xml:space="preserve"> We will </w:t>
      </w:r>
      <w:r w:rsidRPr="00F660F4">
        <w:rPr>
          <w:rFonts w:ascii="Segoe UI" w:hAnsi="Segoe UI" w:cs="Segoe UI"/>
          <w:sz w:val="24"/>
          <w:szCs w:val="24"/>
        </w:rPr>
        <w:t>pos</w:t>
      </w:r>
      <w:r w:rsidR="008D521C" w:rsidRPr="00F660F4">
        <w:rPr>
          <w:rFonts w:ascii="Segoe UI" w:hAnsi="Segoe UI" w:cs="Segoe UI"/>
          <w:sz w:val="24"/>
          <w:szCs w:val="24"/>
        </w:rPr>
        <w:t>t the form</w:t>
      </w:r>
      <w:r w:rsidRPr="00F660F4">
        <w:rPr>
          <w:rFonts w:ascii="Segoe UI" w:hAnsi="Segoe UI" w:cs="Segoe UI"/>
          <w:sz w:val="24"/>
          <w:szCs w:val="24"/>
        </w:rPr>
        <w:t xml:space="preserve"> online </w:t>
      </w:r>
      <w:r w:rsidR="008D521C" w:rsidRPr="00F660F4">
        <w:rPr>
          <w:rFonts w:ascii="Segoe UI" w:hAnsi="Segoe UI" w:cs="Segoe UI"/>
          <w:sz w:val="24"/>
          <w:szCs w:val="24"/>
        </w:rPr>
        <w:t>so residents who are experiencing disruptions can stay informed</w:t>
      </w:r>
      <w:r w:rsidR="008D521C">
        <w:rPr>
          <w:rFonts w:ascii="Segoe UI" w:hAnsi="Segoe UI" w:cs="Segoe UI"/>
          <w:sz w:val="22"/>
          <w:szCs w:val="22"/>
        </w:rPr>
        <w:t xml:space="preserve">. </w:t>
      </w:r>
    </w:p>
    <w:p w:rsidR="00F660F4" w:rsidRDefault="00F660F4" w:rsidP="00AB7FF8">
      <w:pPr>
        <w:rPr>
          <w:rFonts w:ascii="Georgia" w:eastAsiaTheme="minorHAnsi" w:hAnsi="Georgia" w:cstheme="minorBidi"/>
          <w:sz w:val="18"/>
          <w:szCs w:val="18"/>
        </w:rPr>
      </w:pPr>
    </w:p>
    <w:p w:rsidR="00E24542" w:rsidRDefault="00E24542" w:rsidP="00AB7FF8">
      <w:pPr>
        <w:rPr>
          <w:rFonts w:ascii="Georgia" w:eastAsiaTheme="minorHAnsi" w:hAnsi="Georgia" w:cstheme="minorBidi"/>
          <w:sz w:val="18"/>
          <w:szCs w:val="18"/>
        </w:rPr>
      </w:pPr>
    </w:p>
    <w:p w:rsidR="00F660F4" w:rsidRDefault="00AB7FF8" w:rsidP="00F660F4">
      <w:pPr>
        <w:tabs>
          <w:tab w:val="center" w:pos="5400"/>
        </w:tabs>
        <w:jc w:val="center"/>
        <w:rPr>
          <w:rFonts w:ascii="Segoe UI" w:eastAsiaTheme="minorHAnsi" w:hAnsi="Segoe UI" w:cs="Segoe UI"/>
          <w:b/>
          <w:sz w:val="22"/>
          <w:szCs w:val="22"/>
        </w:rPr>
      </w:pPr>
      <w:r w:rsidRPr="00F660F4">
        <w:rPr>
          <w:rFonts w:ascii="Segoe UI" w:eastAsiaTheme="minorHAnsi" w:hAnsi="Segoe UI" w:cs="Segoe UI"/>
          <w:b/>
          <w:sz w:val="24"/>
          <w:szCs w:val="24"/>
          <w:highlight w:val="yellow"/>
        </w:rPr>
        <w:t>Section 1: R</w:t>
      </w:r>
      <w:r w:rsidR="008D521C" w:rsidRPr="00F660F4">
        <w:rPr>
          <w:rFonts w:ascii="Segoe UI" w:eastAsiaTheme="minorHAnsi" w:hAnsi="Segoe UI" w:cs="Segoe UI"/>
          <w:b/>
          <w:sz w:val="24"/>
          <w:szCs w:val="24"/>
          <w:highlight w:val="yellow"/>
        </w:rPr>
        <w:t>equestor</w:t>
      </w:r>
      <w:r w:rsidRPr="00AB7FF8">
        <w:rPr>
          <w:rFonts w:ascii="Segoe UI" w:eastAsiaTheme="minorHAnsi" w:hAnsi="Segoe UI" w:cs="Segoe UI"/>
          <w:b/>
          <w:sz w:val="22"/>
          <w:szCs w:val="22"/>
        </w:rPr>
        <w:tab/>
      </w:r>
      <w:r w:rsidRPr="00AB7FF8">
        <w:rPr>
          <w:rFonts w:ascii="Segoe UI" w:eastAsiaTheme="minorHAnsi" w:hAnsi="Segoe UI" w:cs="Segoe UI"/>
          <w:b/>
          <w:sz w:val="22"/>
          <w:szCs w:val="22"/>
        </w:rPr>
        <w:tab/>
      </w:r>
      <w:r w:rsidR="008D521C" w:rsidRPr="00F660F4">
        <w:rPr>
          <w:rFonts w:ascii="Segoe UI" w:eastAsiaTheme="minorHAnsi" w:hAnsi="Segoe UI" w:cs="Segoe UI"/>
          <w:b/>
          <w:sz w:val="24"/>
          <w:szCs w:val="24"/>
          <w:highlight w:val="yellow"/>
        </w:rPr>
        <w:t xml:space="preserve">Section 2: Property </w:t>
      </w:r>
      <w:r w:rsidRPr="00F660F4">
        <w:rPr>
          <w:rFonts w:ascii="Segoe UI" w:eastAsiaTheme="minorHAnsi" w:hAnsi="Segoe UI" w:cs="Segoe UI"/>
          <w:b/>
          <w:sz w:val="24"/>
          <w:szCs w:val="24"/>
          <w:highlight w:val="yellow"/>
        </w:rPr>
        <w:t>Information</w:t>
      </w:r>
    </w:p>
    <w:p w:rsidR="00AB7FF8" w:rsidRPr="00AB7FF8" w:rsidRDefault="00AB7FF8" w:rsidP="00AB7FF8">
      <w:pPr>
        <w:tabs>
          <w:tab w:val="center" w:pos="5400"/>
        </w:tabs>
        <w:rPr>
          <w:rFonts w:ascii="Segoe UI" w:eastAsiaTheme="minorHAnsi" w:hAnsi="Segoe UI" w:cs="Segoe UI"/>
          <w:b/>
          <w:sz w:val="22"/>
          <w:szCs w:val="22"/>
        </w:rPr>
      </w:pPr>
      <w:r w:rsidRPr="00AB7FF8">
        <w:rPr>
          <w:rFonts w:ascii="Segoe UI" w:eastAsiaTheme="minorHAnsi" w:hAnsi="Segoe UI" w:cs="Segoe UI"/>
          <w:b/>
          <w:sz w:val="22"/>
          <w:szCs w:val="22"/>
        </w:rPr>
        <w:tab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38"/>
        <w:gridCol w:w="5538"/>
      </w:tblGrid>
      <w:tr w:rsidR="00AB7FF8" w:rsidRPr="00AB7FF8" w:rsidTr="00CB106A">
        <w:trPr>
          <w:trHeight w:hRule="exact" w:val="720"/>
        </w:trPr>
        <w:tc>
          <w:tcPr>
            <w:tcW w:w="5538" w:type="dxa"/>
          </w:tcPr>
          <w:p w:rsidR="00AB7FF8" w:rsidRPr="00AB7FF8" w:rsidRDefault="00AB7FF8" w:rsidP="00AB7FF8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B7FF8">
              <w:rPr>
                <w:rFonts w:ascii="Segoe UI" w:hAnsi="Segoe UI" w:cs="Segoe UI"/>
                <w:b/>
              </w:rPr>
              <w:t>Company:</w:t>
            </w:r>
          </w:p>
          <w:sdt>
            <w:sdtPr>
              <w:rPr>
                <w:rFonts w:ascii="Segoe UI" w:hAnsi="Segoe UI" w:cs="Segoe UI"/>
              </w:rPr>
              <w:id w:val="378900083"/>
              <w:placeholder>
                <w:docPart w:val="C5DD3853558248AF8BDFA066D87AAD16"/>
              </w:placeholder>
              <w:showingPlcHdr/>
            </w:sdtPr>
            <w:sdtEndPr/>
            <w:sdtContent>
              <w:p w:rsidR="00AB7FF8" w:rsidRPr="005709EC" w:rsidRDefault="008F61E4" w:rsidP="00AB7FF8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5709E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B7FF8" w:rsidRPr="00AB7FF8" w:rsidRDefault="00AB7FF8" w:rsidP="00AB7FF8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</w:p>
        </w:tc>
        <w:tc>
          <w:tcPr>
            <w:tcW w:w="5538" w:type="dxa"/>
          </w:tcPr>
          <w:p w:rsidR="00AB7FF8" w:rsidRPr="00AB7FF8" w:rsidRDefault="00AB7FF8" w:rsidP="00AB7FF8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B7FF8">
              <w:rPr>
                <w:rFonts w:ascii="Segoe UI" w:hAnsi="Segoe UI" w:cs="Segoe UI"/>
                <w:b/>
              </w:rPr>
              <w:t>Property Contact:</w:t>
            </w:r>
          </w:p>
          <w:sdt>
            <w:sdtPr>
              <w:rPr>
                <w:rFonts w:ascii="Segoe UI" w:hAnsi="Segoe UI" w:cs="Segoe UI"/>
              </w:rPr>
              <w:id w:val="-2081517940"/>
              <w:placeholder>
                <w:docPart w:val="7ACE06DE1614414FB75C74D1F512865B"/>
              </w:placeholder>
              <w:showingPlcHdr/>
            </w:sdtPr>
            <w:sdtEndPr/>
            <w:sdtContent>
              <w:p w:rsidR="00AB7FF8" w:rsidRPr="005709EC" w:rsidRDefault="008D521C" w:rsidP="00AB7FF8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5709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B7FF8" w:rsidRPr="00AB7FF8" w:rsidTr="00CB106A">
        <w:trPr>
          <w:trHeight w:hRule="exact" w:val="720"/>
        </w:trPr>
        <w:tc>
          <w:tcPr>
            <w:tcW w:w="5538" w:type="dxa"/>
          </w:tcPr>
          <w:p w:rsidR="00AB7FF8" w:rsidRPr="00AB7FF8" w:rsidRDefault="008D521C" w:rsidP="00AB7FF8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Contact Name</w:t>
            </w:r>
            <w:r w:rsidR="00AB7FF8" w:rsidRPr="00AB7FF8">
              <w:rPr>
                <w:rFonts w:ascii="Segoe UI" w:hAnsi="Segoe UI" w:cs="Segoe UI"/>
                <w:b/>
              </w:rPr>
              <w:t>:</w:t>
            </w:r>
          </w:p>
          <w:sdt>
            <w:sdtPr>
              <w:rPr>
                <w:rFonts w:ascii="Segoe UI" w:hAnsi="Segoe UI" w:cs="Segoe UI"/>
              </w:rPr>
              <w:id w:val="-439215097"/>
              <w:placeholder>
                <w:docPart w:val="CA1A37B8BBE942D2AB0C58A5C17BCC12"/>
              </w:placeholder>
              <w:showingPlcHdr/>
            </w:sdtPr>
            <w:sdtEndPr/>
            <w:sdtContent>
              <w:p w:rsidR="00AB7FF8" w:rsidRPr="005709EC" w:rsidRDefault="008D521C" w:rsidP="00AB7FF8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5709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38" w:type="dxa"/>
          </w:tcPr>
          <w:p w:rsidR="00AB7FF8" w:rsidRPr="005709EC" w:rsidRDefault="00CB106A" w:rsidP="00AB7FF8">
            <w:pPr>
              <w:tabs>
                <w:tab w:val="center" w:pos="540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Property Address</w:t>
            </w:r>
            <w:r w:rsidR="00AB7FF8" w:rsidRPr="00AB7FF8">
              <w:rPr>
                <w:rFonts w:ascii="Segoe UI" w:hAnsi="Segoe UI" w:cs="Segoe UI"/>
                <w:b/>
              </w:rPr>
              <w:t>:</w:t>
            </w:r>
          </w:p>
          <w:sdt>
            <w:sdtPr>
              <w:rPr>
                <w:rFonts w:ascii="Segoe UI" w:hAnsi="Segoe UI" w:cs="Segoe UI"/>
              </w:rPr>
              <w:id w:val="551581705"/>
              <w:placeholder>
                <w:docPart w:val="758CC68615594C68BB7175888F94B2E9"/>
              </w:placeholder>
              <w:showingPlcHdr/>
            </w:sdtPr>
            <w:sdtEndPr/>
            <w:sdtContent>
              <w:p w:rsidR="00AB7FF8" w:rsidRPr="00AB7FF8" w:rsidRDefault="008D521C" w:rsidP="008D521C">
                <w:pPr>
                  <w:tabs>
                    <w:tab w:val="center" w:pos="5400"/>
                  </w:tabs>
                  <w:rPr>
                    <w:rFonts w:ascii="Segoe UI" w:hAnsi="Segoe UI" w:cs="Segoe UI"/>
                    <w:b/>
                  </w:rPr>
                </w:pPr>
                <w:r w:rsidRPr="005709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B7FF8" w:rsidRPr="00AB7FF8" w:rsidTr="00CB106A">
        <w:trPr>
          <w:trHeight w:hRule="exact" w:val="720"/>
        </w:trPr>
        <w:tc>
          <w:tcPr>
            <w:tcW w:w="5538" w:type="dxa"/>
          </w:tcPr>
          <w:p w:rsidR="00CB106A" w:rsidRDefault="008D521C" w:rsidP="008D521C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Contact </w:t>
            </w:r>
            <w:r w:rsidR="00AB7FF8" w:rsidRPr="00AB7FF8">
              <w:rPr>
                <w:rFonts w:ascii="Segoe UI" w:hAnsi="Segoe UI" w:cs="Segoe UI"/>
                <w:b/>
              </w:rPr>
              <w:t>Phone #: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sdt>
            <w:sdtPr>
              <w:rPr>
                <w:rFonts w:ascii="Segoe UI" w:hAnsi="Segoe UI" w:cs="Segoe UI"/>
              </w:rPr>
              <w:id w:val="19829530"/>
              <w:placeholder>
                <w:docPart w:val="66856C0D75964DE28D4F2EC0A9CF4404"/>
              </w:placeholder>
              <w:showingPlcHdr/>
            </w:sdtPr>
            <w:sdtEndPr/>
            <w:sdtContent>
              <w:p w:rsidR="00AB7FF8" w:rsidRPr="00F660F4" w:rsidRDefault="00F660F4" w:rsidP="00F660F4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0F36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38" w:type="dxa"/>
          </w:tcPr>
          <w:p w:rsidR="00AB7FF8" w:rsidRPr="00AB7FF8" w:rsidRDefault="00AB7FF8" w:rsidP="00AB7FF8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B7FF8">
              <w:rPr>
                <w:rFonts w:ascii="Segoe UI" w:hAnsi="Segoe UI" w:cs="Segoe UI"/>
                <w:b/>
              </w:rPr>
              <w:t>Building Name (if applicable):</w:t>
            </w:r>
          </w:p>
          <w:sdt>
            <w:sdtPr>
              <w:rPr>
                <w:rFonts w:ascii="Segoe UI" w:hAnsi="Segoe UI" w:cs="Segoe UI"/>
              </w:rPr>
              <w:id w:val="1789776507"/>
              <w:placeholder>
                <w:docPart w:val="297EF97CED0349E6A7788BB2ED22B98C"/>
              </w:placeholder>
              <w:showingPlcHdr/>
            </w:sdtPr>
            <w:sdtEndPr/>
            <w:sdtContent>
              <w:p w:rsidR="00AB7FF8" w:rsidRPr="005709EC" w:rsidRDefault="007D4657" w:rsidP="00AB7FF8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0F36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B7FF8" w:rsidRPr="00AB7FF8" w:rsidRDefault="00AB7FF8" w:rsidP="00AB7FF8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</w:p>
        </w:tc>
      </w:tr>
      <w:tr w:rsidR="00AB7FF8" w:rsidRPr="00AB7FF8" w:rsidTr="00CB106A">
        <w:trPr>
          <w:trHeight w:hRule="exact" w:val="720"/>
        </w:trPr>
        <w:tc>
          <w:tcPr>
            <w:tcW w:w="5538" w:type="dxa"/>
          </w:tcPr>
          <w:p w:rsidR="00AB7FF8" w:rsidRDefault="008D521C" w:rsidP="00CB106A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Contact </w:t>
            </w:r>
            <w:r w:rsidR="00AB7FF8" w:rsidRPr="00AB7FF8">
              <w:rPr>
                <w:rFonts w:ascii="Segoe UI" w:hAnsi="Segoe UI" w:cs="Segoe UI"/>
                <w:b/>
              </w:rPr>
              <w:t>Email: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sdt>
            <w:sdtPr>
              <w:rPr>
                <w:rFonts w:ascii="Segoe UI" w:hAnsi="Segoe UI" w:cs="Segoe UI"/>
              </w:rPr>
              <w:id w:val="-1130710069"/>
              <w:placeholder>
                <w:docPart w:val="079F76F8608042B1BA0CABDE949EE3DB"/>
              </w:placeholder>
              <w:showingPlcHdr/>
            </w:sdtPr>
            <w:sdtEndPr/>
            <w:sdtContent>
              <w:p w:rsidR="00CB106A" w:rsidRPr="005709EC" w:rsidRDefault="00CB106A" w:rsidP="00CB106A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5709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38" w:type="dxa"/>
          </w:tcPr>
          <w:p w:rsidR="00CB106A" w:rsidRPr="00A6474A" w:rsidRDefault="00AB7FF8" w:rsidP="00AB7FF8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6474A">
              <w:rPr>
                <w:rFonts w:ascii="Segoe UI" w:hAnsi="Segoe UI" w:cs="Segoe UI"/>
                <w:b/>
              </w:rPr>
              <w:t>Contact Phone #:</w:t>
            </w:r>
          </w:p>
          <w:p w:rsidR="00AB7FF8" w:rsidRPr="00A971FA" w:rsidRDefault="00AB7FF8" w:rsidP="00AB7FF8">
            <w:pPr>
              <w:tabs>
                <w:tab w:val="center" w:pos="5400"/>
              </w:tabs>
              <w:rPr>
                <w:rFonts w:ascii="Segoe UI" w:hAnsi="Segoe UI" w:cs="Segoe UI"/>
              </w:rPr>
            </w:pPr>
            <w:r w:rsidRPr="00A971FA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776564000"/>
                <w:placeholder>
                  <w:docPart w:val="DefaultPlaceholder_1082065158"/>
                </w:placeholder>
                <w:showingPlcHdr/>
              </w:sdtPr>
              <w:sdtContent>
                <w:bookmarkStart w:id="0" w:name="_GoBack"/>
                <w:r w:rsidR="00A971FA" w:rsidRPr="00A971FA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  <w:p w:rsidR="00AB7FF8" w:rsidRPr="00AB7FF8" w:rsidRDefault="00AB7FF8" w:rsidP="00AB7FF8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</w:p>
        </w:tc>
      </w:tr>
      <w:tr w:rsidR="00AB7FF8" w:rsidRPr="00AB7FF8" w:rsidTr="00CB106A">
        <w:trPr>
          <w:trHeight w:hRule="exact" w:val="720"/>
        </w:trPr>
        <w:tc>
          <w:tcPr>
            <w:tcW w:w="5538" w:type="dxa"/>
          </w:tcPr>
          <w:p w:rsidR="00AB7FF8" w:rsidRDefault="00AB7FF8" w:rsidP="00CB106A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B7FF8">
              <w:rPr>
                <w:rFonts w:ascii="Segoe UI" w:hAnsi="Segoe UI" w:cs="Segoe UI"/>
                <w:b/>
              </w:rPr>
              <w:t xml:space="preserve">Date Submitted:  </w:t>
            </w:r>
          </w:p>
          <w:p w:rsidR="00CB106A" w:rsidRPr="005709EC" w:rsidRDefault="001D5C30" w:rsidP="0057710E">
            <w:pPr>
              <w:tabs>
                <w:tab w:val="center" w:pos="5400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44773959"/>
                <w:placeholder>
                  <w:docPart w:val="2ABB05BD38DE4A76A434FF08E1899B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106A" w:rsidRPr="005709EC">
                  <w:rPr>
                    <w:rStyle w:val="PlaceholderText"/>
                  </w:rPr>
                  <w:t>Click here to enter a date.</w:t>
                </w:r>
              </w:sdtContent>
            </w:sdt>
            <w:r w:rsidR="0057710E">
              <w:rPr>
                <w:rFonts w:ascii="Segoe UI" w:hAnsi="Segoe UI" w:cs="Segoe UI"/>
              </w:rPr>
              <w:t xml:space="preserve">   </w:t>
            </w:r>
          </w:p>
        </w:tc>
        <w:tc>
          <w:tcPr>
            <w:tcW w:w="5538" w:type="dxa"/>
          </w:tcPr>
          <w:p w:rsidR="00CB106A" w:rsidRDefault="00AB7FF8" w:rsidP="00AB7FF8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B7FF8">
              <w:rPr>
                <w:rFonts w:ascii="Segoe UI" w:hAnsi="Segoe UI" w:cs="Segoe UI"/>
                <w:b/>
              </w:rPr>
              <w:t xml:space="preserve">Contact Email:  </w:t>
            </w:r>
          </w:p>
          <w:sdt>
            <w:sdtPr>
              <w:rPr>
                <w:rFonts w:ascii="Segoe UI" w:hAnsi="Segoe UI" w:cs="Segoe UI"/>
              </w:rPr>
              <w:id w:val="1246534076"/>
              <w:placeholder>
                <w:docPart w:val="0DDAE6AC618A41DD8E627A44EE7F590D"/>
              </w:placeholder>
              <w:showingPlcHdr/>
            </w:sdtPr>
            <w:sdtEndPr/>
            <w:sdtContent>
              <w:p w:rsidR="00AB7FF8" w:rsidRPr="007D4657" w:rsidRDefault="007D4657" w:rsidP="00AB7FF8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0F36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B7FF8" w:rsidRPr="00AB7FF8" w:rsidRDefault="00AB7FF8" w:rsidP="00AB7FF8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</w:p>
        </w:tc>
      </w:tr>
    </w:tbl>
    <w:p w:rsidR="00AB7FF8" w:rsidRPr="00AB7FF8" w:rsidRDefault="00AB7FF8" w:rsidP="00AB7FF8">
      <w:pPr>
        <w:tabs>
          <w:tab w:val="center" w:pos="5400"/>
        </w:tabs>
        <w:rPr>
          <w:rFonts w:ascii="Segoe UI" w:eastAsiaTheme="minorHAnsi" w:hAnsi="Segoe UI" w:cs="Segoe UI"/>
          <w:sz w:val="22"/>
          <w:szCs w:val="22"/>
        </w:rPr>
      </w:pPr>
    </w:p>
    <w:p w:rsidR="00AB7FF8" w:rsidRPr="00F660F4" w:rsidRDefault="00CB106A" w:rsidP="00AB7FF8">
      <w:pPr>
        <w:tabs>
          <w:tab w:val="center" w:pos="5400"/>
        </w:tabs>
        <w:rPr>
          <w:rFonts w:ascii="Segoe UI" w:eastAsiaTheme="minorHAnsi" w:hAnsi="Segoe UI" w:cs="Segoe UI"/>
          <w:b/>
          <w:sz w:val="24"/>
          <w:szCs w:val="24"/>
        </w:rPr>
      </w:pPr>
      <w:r w:rsidRPr="00F660F4">
        <w:rPr>
          <w:rFonts w:ascii="Segoe UI" w:eastAsiaTheme="minorHAnsi" w:hAnsi="Segoe UI" w:cs="Segoe UI"/>
          <w:b/>
          <w:sz w:val="24"/>
          <w:szCs w:val="24"/>
          <w:highlight w:val="yellow"/>
        </w:rPr>
        <w:t xml:space="preserve">Section 3: Project </w:t>
      </w:r>
      <w:r w:rsidR="00AB7FF8" w:rsidRPr="00F660F4">
        <w:rPr>
          <w:rFonts w:ascii="Segoe UI" w:eastAsiaTheme="minorHAnsi" w:hAnsi="Segoe UI" w:cs="Segoe UI"/>
          <w:b/>
          <w:sz w:val="24"/>
          <w:szCs w:val="24"/>
          <w:highlight w:val="yellow"/>
        </w:rPr>
        <w:t>Information</w:t>
      </w:r>
    </w:p>
    <w:p w:rsidR="00F660F4" w:rsidRPr="00F660F4" w:rsidRDefault="00F660F4" w:rsidP="00AB7FF8">
      <w:pPr>
        <w:tabs>
          <w:tab w:val="center" w:pos="5400"/>
        </w:tabs>
        <w:rPr>
          <w:rFonts w:ascii="Segoe UI" w:eastAsiaTheme="minorHAnsi" w:hAnsi="Segoe UI" w:cs="Segoe U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2"/>
      </w:tblGrid>
      <w:tr w:rsidR="00AB7FF8" w:rsidRPr="00AB7FF8" w:rsidTr="00CB106A">
        <w:trPr>
          <w:trHeight w:hRule="exact" w:val="720"/>
        </w:trPr>
        <w:tc>
          <w:tcPr>
            <w:tcW w:w="11112" w:type="dxa"/>
          </w:tcPr>
          <w:p w:rsidR="00AB7FF8" w:rsidRPr="00AB7FF8" w:rsidRDefault="00AB7FF8" w:rsidP="00AB7FF8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B7FF8">
              <w:rPr>
                <w:rFonts w:ascii="Segoe UI" w:hAnsi="Segoe UI" w:cs="Segoe UI"/>
                <w:b/>
              </w:rPr>
              <w:t>System(s) Affected:</w:t>
            </w:r>
          </w:p>
          <w:sdt>
            <w:sdtPr>
              <w:rPr>
                <w:rFonts w:ascii="Segoe UI" w:hAnsi="Segoe UI" w:cs="Segoe UI"/>
              </w:rPr>
              <w:id w:val="-777636850"/>
              <w:placeholder>
                <w:docPart w:val="44317CD4089F4E1FA7922FF60917D153"/>
              </w:placeholder>
              <w:showingPlcHdr/>
            </w:sdtPr>
            <w:sdtEndPr/>
            <w:sdtContent>
              <w:p w:rsidR="00AB7FF8" w:rsidRPr="007D4657" w:rsidRDefault="007D4657" w:rsidP="00AB7FF8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0F36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B7FF8" w:rsidRPr="00AB7FF8" w:rsidRDefault="00AB7FF8" w:rsidP="00AB7FF8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</w:p>
        </w:tc>
      </w:tr>
      <w:tr w:rsidR="00AB7FF8" w:rsidRPr="00AB7FF8" w:rsidTr="00CB106A">
        <w:trPr>
          <w:trHeight w:hRule="exact" w:val="720"/>
        </w:trPr>
        <w:tc>
          <w:tcPr>
            <w:tcW w:w="11112" w:type="dxa"/>
          </w:tcPr>
          <w:p w:rsidR="00AB7FF8" w:rsidRPr="00AB7FF8" w:rsidRDefault="00AB7FF8" w:rsidP="00AB7FF8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B7FF8">
              <w:rPr>
                <w:rFonts w:ascii="Segoe UI" w:hAnsi="Segoe UI" w:cs="Segoe UI"/>
                <w:b/>
              </w:rPr>
              <w:t>Reason for Work:</w:t>
            </w:r>
          </w:p>
          <w:sdt>
            <w:sdtPr>
              <w:rPr>
                <w:rFonts w:ascii="Segoe UI" w:hAnsi="Segoe UI" w:cs="Segoe UI"/>
              </w:rPr>
              <w:id w:val="636228536"/>
              <w:placeholder>
                <w:docPart w:val="3A31FCE1F25F48CD9C90AA0E3106CBA9"/>
              </w:placeholder>
              <w:showingPlcHdr/>
            </w:sdtPr>
            <w:sdtEndPr/>
            <w:sdtContent>
              <w:p w:rsidR="00AB7FF8" w:rsidRPr="007D4657" w:rsidRDefault="007D4657" w:rsidP="00AB7FF8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0F36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B7FF8" w:rsidRPr="00AB7FF8" w:rsidTr="00CB106A">
        <w:trPr>
          <w:trHeight w:hRule="exact" w:val="720"/>
        </w:trPr>
        <w:tc>
          <w:tcPr>
            <w:tcW w:w="11112" w:type="dxa"/>
          </w:tcPr>
          <w:p w:rsidR="00AB7FF8" w:rsidRPr="00AB7FF8" w:rsidRDefault="00CB106A" w:rsidP="00AB7FF8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Start</w:t>
            </w:r>
            <w:r w:rsidR="00AB7FF8" w:rsidRPr="00AB7FF8">
              <w:rPr>
                <w:rFonts w:ascii="Segoe UI" w:hAnsi="Segoe UI" w:cs="Segoe UI"/>
                <w:b/>
              </w:rPr>
              <w:t xml:space="preserve"> Date &amp; Time:</w:t>
            </w:r>
          </w:p>
          <w:p w:rsidR="00AB7FF8" w:rsidRDefault="001D5C30" w:rsidP="007D4657">
            <w:pPr>
              <w:tabs>
                <w:tab w:val="center" w:pos="5400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439020953"/>
                <w:placeholder>
                  <w:docPart w:val="C2A81D9AFF844097B07D1412BEE114C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4657" w:rsidRPr="000F364B">
                  <w:rPr>
                    <w:rStyle w:val="PlaceholderText"/>
                  </w:rPr>
                  <w:t>Click here to enter a date.</w:t>
                </w:r>
              </w:sdtContent>
            </w:sdt>
            <w:r w:rsidR="0057710E">
              <w:rPr>
                <w:rFonts w:ascii="Segoe UI" w:hAnsi="Segoe UI" w:cs="Segoe UI"/>
              </w:rPr>
              <w:t xml:space="preserve">   </w:t>
            </w:r>
            <w:r w:rsidR="004866BB">
              <w:rPr>
                <w:rFonts w:ascii="Segoe UI" w:hAnsi="Segoe UI" w:cs="Segoe UI"/>
              </w:rPr>
              <w:t xml:space="preserve">     </w:t>
            </w:r>
            <w:sdt>
              <w:sdtPr>
                <w:rPr>
                  <w:rFonts w:ascii="Segoe UI" w:hAnsi="Segoe UI" w:cs="Segoe UI"/>
                </w:rPr>
                <w:id w:val="979123410"/>
                <w:placeholder>
                  <w:docPart w:val="A943F8BEE83C43CD970D255E14B2BAED"/>
                </w:placeholder>
                <w:showingPlcHdr/>
              </w:sdtPr>
              <w:sdtEndPr/>
              <w:sdtContent>
                <w:r w:rsidR="0057710E">
                  <w:rPr>
                    <w:rStyle w:val="PlaceholderText"/>
                  </w:rPr>
                  <w:t>E</w:t>
                </w:r>
                <w:r w:rsidR="0057710E" w:rsidRPr="001A3C24">
                  <w:rPr>
                    <w:rStyle w:val="PlaceholderText"/>
                  </w:rPr>
                  <w:t xml:space="preserve">nter </w:t>
                </w:r>
                <w:r w:rsidR="0057710E">
                  <w:rPr>
                    <w:rStyle w:val="PlaceholderText"/>
                  </w:rPr>
                  <w:t>time</w:t>
                </w:r>
                <w:r w:rsidR="0057710E" w:rsidRPr="001A3C24">
                  <w:rPr>
                    <w:rStyle w:val="PlaceholderText"/>
                  </w:rPr>
                  <w:t>.</w:t>
                </w:r>
              </w:sdtContent>
            </w:sdt>
          </w:p>
          <w:p w:rsidR="0057710E" w:rsidRPr="007D4657" w:rsidRDefault="0057710E" w:rsidP="007D4657">
            <w:pPr>
              <w:tabs>
                <w:tab w:val="center" w:pos="5400"/>
              </w:tabs>
              <w:rPr>
                <w:rFonts w:ascii="Segoe UI" w:hAnsi="Segoe UI" w:cs="Segoe UI"/>
              </w:rPr>
            </w:pPr>
          </w:p>
        </w:tc>
      </w:tr>
      <w:tr w:rsidR="00AB7FF8" w:rsidRPr="00AB7FF8" w:rsidTr="00CB106A">
        <w:trPr>
          <w:trHeight w:hRule="exact" w:val="720"/>
        </w:trPr>
        <w:tc>
          <w:tcPr>
            <w:tcW w:w="11112" w:type="dxa"/>
          </w:tcPr>
          <w:p w:rsidR="00AB7FF8" w:rsidRPr="00AB7FF8" w:rsidRDefault="00EA40EC" w:rsidP="00AB7FF8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Completion </w:t>
            </w:r>
            <w:r w:rsidR="00AB7FF8" w:rsidRPr="00AB7FF8">
              <w:rPr>
                <w:rFonts w:ascii="Segoe UI" w:hAnsi="Segoe UI" w:cs="Segoe UI"/>
                <w:b/>
              </w:rPr>
              <w:t>Date &amp; Time:</w:t>
            </w:r>
          </w:p>
          <w:p w:rsidR="00AB7FF8" w:rsidRPr="007D4657" w:rsidRDefault="001D5C30" w:rsidP="0057710E">
            <w:pPr>
              <w:tabs>
                <w:tab w:val="center" w:pos="5400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144277779"/>
                <w:placeholder>
                  <w:docPart w:val="46453120104740D7A9F9DAC6001E79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4657" w:rsidRPr="000F364B">
                  <w:rPr>
                    <w:rStyle w:val="PlaceholderText"/>
                  </w:rPr>
                  <w:t>Click here to enter a date.</w:t>
                </w:r>
              </w:sdtContent>
            </w:sdt>
            <w:r w:rsidR="0057710E">
              <w:rPr>
                <w:rFonts w:ascii="Segoe UI" w:hAnsi="Segoe UI" w:cs="Segoe UI"/>
              </w:rPr>
              <w:t xml:space="preserve">   </w:t>
            </w:r>
            <w:r w:rsidR="004866BB">
              <w:rPr>
                <w:rFonts w:ascii="Segoe UI" w:hAnsi="Segoe UI" w:cs="Segoe UI"/>
              </w:rPr>
              <w:t xml:space="preserve">     </w:t>
            </w:r>
            <w:sdt>
              <w:sdtPr>
                <w:rPr>
                  <w:rFonts w:ascii="Segoe UI" w:hAnsi="Segoe UI" w:cs="Segoe UI"/>
                </w:rPr>
                <w:id w:val="-1400355656"/>
                <w:placeholder>
                  <w:docPart w:val="BA9AECDF1C0A496496E3F7D74E378879"/>
                </w:placeholder>
                <w:showingPlcHdr/>
              </w:sdtPr>
              <w:sdtEndPr/>
              <w:sdtContent>
                <w:r w:rsidR="0057710E">
                  <w:rPr>
                    <w:rStyle w:val="PlaceholderText"/>
                  </w:rPr>
                  <w:t>Enter</w:t>
                </w:r>
                <w:r w:rsidR="0057710E" w:rsidRPr="001A3C24">
                  <w:rPr>
                    <w:rStyle w:val="PlaceholderText"/>
                  </w:rPr>
                  <w:t xml:space="preserve"> </w:t>
                </w:r>
                <w:r w:rsidR="0057710E">
                  <w:rPr>
                    <w:rStyle w:val="PlaceholderText"/>
                  </w:rPr>
                  <w:t>time</w:t>
                </w:r>
                <w:r w:rsidR="0057710E" w:rsidRPr="001A3C2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B7FF8" w:rsidRPr="00AB7FF8" w:rsidTr="00CB106A">
        <w:trPr>
          <w:trHeight w:hRule="exact" w:val="720"/>
        </w:trPr>
        <w:tc>
          <w:tcPr>
            <w:tcW w:w="11112" w:type="dxa"/>
          </w:tcPr>
          <w:p w:rsidR="00AB7FF8" w:rsidRPr="00AB7FF8" w:rsidRDefault="00AB7FF8" w:rsidP="00AB7FF8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  <w:r w:rsidRPr="00AB7FF8">
              <w:rPr>
                <w:rFonts w:ascii="Segoe UI" w:hAnsi="Segoe UI" w:cs="Segoe UI"/>
                <w:b/>
              </w:rPr>
              <w:t>Onsite Contact Name:</w:t>
            </w:r>
          </w:p>
          <w:sdt>
            <w:sdtPr>
              <w:rPr>
                <w:rFonts w:ascii="Segoe UI" w:hAnsi="Segoe UI" w:cs="Segoe UI"/>
              </w:rPr>
              <w:id w:val="655657585"/>
              <w:placeholder>
                <w:docPart w:val="ABD8FDAE627240409A438D335CFCCE5B"/>
              </w:placeholder>
              <w:showingPlcHdr/>
            </w:sdtPr>
            <w:sdtEndPr/>
            <w:sdtContent>
              <w:p w:rsidR="00AB7FF8" w:rsidRPr="007D4657" w:rsidRDefault="007D4657" w:rsidP="00AB7FF8">
                <w:pPr>
                  <w:tabs>
                    <w:tab w:val="center" w:pos="5400"/>
                  </w:tabs>
                  <w:rPr>
                    <w:rFonts w:ascii="Segoe UI" w:hAnsi="Segoe UI" w:cs="Segoe UI"/>
                  </w:rPr>
                </w:pPr>
                <w:r w:rsidRPr="000F36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B7FF8" w:rsidRPr="00AB7FF8" w:rsidRDefault="00AB7FF8" w:rsidP="00AB7FF8">
            <w:pPr>
              <w:tabs>
                <w:tab w:val="center" w:pos="5400"/>
              </w:tabs>
              <w:rPr>
                <w:rFonts w:ascii="Segoe UI" w:hAnsi="Segoe UI" w:cs="Segoe UI"/>
                <w:b/>
              </w:rPr>
            </w:pPr>
          </w:p>
        </w:tc>
      </w:tr>
    </w:tbl>
    <w:p w:rsidR="00AB7FF8" w:rsidRPr="00AB7FF8" w:rsidRDefault="00AB7FF8" w:rsidP="00AB7FF8">
      <w:pPr>
        <w:tabs>
          <w:tab w:val="center" w:pos="5400"/>
        </w:tabs>
        <w:rPr>
          <w:rFonts w:ascii="Segoe UI" w:eastAsiaTheme="minorHAnsi" w:hAnsi="Segoe UI" w:cs="Segoe UI"/>
          <w:sz w:val="22"/>
          <w:szCs w:val="22"/>
        </w:rPr>
      </w:pPr>
      <w:r w:rsidRPr="00AB7FF8">
        <w:rPr>
          <w:rFonts w:ascii="Segoe UI" w:eastAsiaTheme="minorHAnsi" w:hAnsi="Segoe UI" w:cs="Segoe UI"/>
          <w:sz w:val="22"/>
          <w:szCs w:val="22"/>
        </w:rPr>
        <w:tab/>
      </w:r>
      <w:r w:rsidRPr="00AB7FF8">
        <w:rPr>
          <w:rFonts w:ascii="Segoe UI" w:eastAsiaTheme="minorHAnsi" w:hAnsi="Segoe UI" w:cs="Segoe UI"/>
          <w:sz w:val="22"/>
          <w:szCs w:val="22"/>
        </w:rPr>
        <w:tab/>
      </w:r>
    </w:p>
    <w:sectPr w:rsidR="00AB7FF8" w:rsidRPr="00AB7FF8" w:rsidSect="009F76F2">
      <w:pgSz w:w="12240" w:h="15840" w:code="1"/>
      <w:pgMar w:top="245" w:right="576" w:bottom="245" w:left="5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10AC"/>
    <w:multiLevelType w:val="hybridMultilevel"/>
    <w:tmpl w:val="C44C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slCO3hb8F2DSewg4zml+x7HEm8=" w:salt="mrh2Ea5ErOErCNNI5sm0H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D"/>
    <w:rsid w:val="00033D73"/>
    <w:rsid w:val="00035425"/>
    <w:rsid w:val="000F1821"/>
    <w:rsid w:val="001D5C30"/>
    <w:rsid w:val="001F5908"/>
    <w:rsid w:val="00217471"/>
    <w:rsid w:val="00220C30"/>
    <w:rsid w:val="00262166"/>
    <w:rsid w:val="0026657B"/>
    <w:rsid w:val="002A02FB"/>
    <w:rsid w:val="002E5FA7"/>
    <w:rsid w:val="003005C9"/>
    <w:rsid w:val="003338E5"/>
    <w:rsid w:val="0035146C"/>
    <w:rsid w:val="0035391A"/>
    <w:rsid w:val="00421804"/>
    <w:rsid w:val="00432CE5"/>
    <w:rsid w:val="004866BB"/>
    <w:rsid w:val="0049313C"/>
    <w:rsid w:val="004B3FFB"/>
    <w:rsid w:val="005072EF"/>
    <w:rsid w:val="00512D11"/>
    <w:rsid w:val="0055590D"/>
    <w:rsid w:val="00556DF5"/>
    <w:rsid w:val="00566DA1"/>
    <w:rsid w:val="005709EC"/>
    <w:rsid w:val="0057710E"/>
    <w:rsid w:val="005951FD"/>
    <w:rsid w:val="005D5006"/>
    <w:rsid w:val="005E7642"/>
    <w:rsid w:val="005F5982"/>
    <w:rsid w:val="007A1A09"/>
    <w:rsid w:val="007B7005"/>
    <w:rsid w:val="007D4657"/>
    <w:rsid w:val="007F4FB8"/>
    <w:rsid w:val="0084001B"/>
    <w:rsid w:val="008572D2"/>
    <w:rsid w:val="008963DD"/>
    <w:rsid w:val="008968D1"/>
    <w:rsid w:val="008B5773"/>
    <w:rsid w:val="008D521C"/>
    <w:rsid w:val="008F61E4"/>
    <w:rsid w:val="00941270"/>
    <w:rsid w:val="009415FD"/>
    <w:rsid w:val="00986D80"/>
    <w:rsid w:val="009E17BA"/>
    <w:rsid w:val="009F76F2"/>
    <w:rsid w:val="00A0448F"/>
    <w:rsid w:val="00A15FAF"/>
    <w:rsid w:val="00A3420E"/>
    <w:rsid w:val="00A34F96"/>
    <w:rsid w:val="00A6474A"/>
    <w:rsid w:val="00A71613"/>
    <w:rsid w:val="00A851EE"/>
    <w:rsid w:val="00A971FA"/>
    <w:rsid w:val="00AB7FF8"/>
    <w:rsid w:val="00AD29A4"/>
    <w:rsid w:val="00B96982"/>
    <w:rsid w:val="00BF63B2"/>
    <w:rsid w:val="00C334C5"/>
    <w:rsid w:val="00CA377B"/>
    <w:rsid w:val="00CB106A"/>
    <w:rsid w:val="00CB1750"/>
    <w:rsid w:val="00CB7A4F"/>
    <w:rsid w:val="00CE73C0"/>
    <w:rsid w:val="00D25ED0"/>
    <w:rsid w:val="00D34B06"/>
    <w:rsid w:val="00D35A07"/>
    <w:rsid w:val="00D53A9B"/>
    <w:rsid w:val="00D95431"/>
    <w:rsid w:val="00DC4CE6"/>
    <w:rsid w:val="00DE4389"/>
    <w:rsid w:val="00E0485B"/>
    <w:rsid w:val="00E21EE5"/>
    <w:rsid w:val="00E24542"/>
    <w:rsid w:val="00EA40EC"/>
    <w:rsid w:val="00EC594F"/>
    <w:rsid w:val="00F5677A"/>
    <w:rsid w:val="00F649F5"/>
    <w:rsid w:val="00F660F4"/>
    <w:rsid w:val="00F87ADE"/>
    <w:rsid w:val="00F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  <w:style w:type="table" w:styleId="TableGrid">
    <w:name w:val="Table Grid"/>
    <w:basedOn w:val="TableNormal"/>
    <w:uiPriority w:val="59"/>
    <w:rsid w:val="00AB7F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  <w:style w:type="table" w:styleId="TableGrid">
    <w:name w:val="Table Grid"/>
    <w:basedOn w:val="TableNormal"/>
    <w:uiPriority w:val="59"/>
    <w:rsid w:val="00AB7F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ter-resources@burlingtonv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DP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DD3853558248AF8BDFA066D87A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BF7EA-4E22-4835-BCD2-9D1729047CE4}"/>
      </w:docPartPr>
      <w:docPartBody>
        <w:p w:rsidR="007122F4" w:rsidRDefault="0038057C" w:rsidP="0038057C">
          <w:pPr>
            <w:pStyle w:val="C5DD3853558248AF8BDFA066D87AAD163"/>
          </w:pPr>
          <w:r w:rsidRPr="005709EC">
            <w:rPr>
              <w:rStyle w:val="PlaceholderText"/>
            </w:rPr>
            <w:t>Click here to enter text.</w:t>
          </w:r>
        </w:p>
      </w:docPartBody>
    </w:docPart>
    <w:docPart>
      <w:docPartPr>
        <w:name w:val="7ACE06DE1614414FB75C74D1F5128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93CF-E779-4E60-B354-5D6B5795181C}"/>
      </w:docPartPr>
      <w:docPartBody>
        <w:p w:rsidR="007122F4" w:rsidRDefault="0038057C" w:rsidP="0038057C">
          <w:pPr>
            <w:pStyle w:val="7ACE06DE1614414FB75C74D1F512865B3"/>
          </w:pPr>
          <w:r w:rsidRPr="005709EC">
            <w:rPr>
              <w:rStyle w:val="PlaceholderText"/>
            </w:rPr>
            <w:t>Click here to enter text.</w:t>
          </w:r>
        </w:p>
      </w:docPartBody>
    </w:docPart>
    <w:docPart>
      <w:docPartPr>
        <w:name w:val="CA1A37B8BBE942D2AB0C58A5C17B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FCD9-D697-42FB-B0FB-2571220E7A79}"/>
      </w:docPartPr>
      <w:docPartBody>
        <w:p w:rsidR="007122F4" w:rsidRDefault="0038057C" w:rsidP="0038057C">
          <w:pPr>
            <w:pStyle w:val="CA1A37B8BBE942D2AB0C58A5C17BCC123"/>
          </w:pPr>
          <w:r w:rsidRPr="005709EC">
            <w:rPr>
              <w:rStyle w:val="PlaceholderText"/>
            </w:rPr>
            <w:t>Click here to enter text.</w:t>
          </w:r>
        </w:p>
      </w:docPartBody>
    </w:docPart>
    <w:docPart>
      <w:docPartPr>
        <w:name w:val="758CC68615594C68BB7175888F94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E3CE-4C6B-4688-AE95-62DD55821F89}"/>
      </w:docPartPr>
      <w:docPartBody>
        <w:p w:rsidR="007122F4" w:rsidRDefault="0038057C" w:rsidP="0038057C">
          <w:pPr>
            <w:pStyle w:val="758CC68615594C68BB7175888F94B2E93"/>
          </w:pPr>
          <w:r w:rsidRPr="005709EC">
            <w:rPr>
              <w:rStyle w:val="PlaceholderText"/>
            </w:rPr>
            <w:t>Click here to enter text.</w:t>
          </w:r>
        </w:p>
      </w:docPartBody>
    </w:docPart>
    <w:docPart>
      <w:docPartPr>
        <w:name w:val="079F76F8608042B1BA0CABDE949EE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70F8-8E4B-4692-9900-A43CD7FBD508}"/>
      </w:docPartPr>
      <w:docPartBody>
        <w:p w:rsidR="007122F4" w:rsidRDefault="0038057C" w:rsidP="0038057C">
          <w:pPr>
            <w:pStyle w:val="079F76F8608042B1BA0CABDE949EE3DB3"/>
          </w:pPr>
          <w:r w:rsidRPr="005709EC">
            <w:rPr>
              <w:rStyle w:val="PlaceholderText"/>
            </w:rPr>
            <w:t>Click here to enter text.</w:t>
          </w:r>
        </w:p>
      </w:docPartBody>
    </w:docPart>
    <w:docPart>
      <w:docPartPr>
        <w:name w:val="2ABB05BD38DE4A76A434FF08E189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C49A-870B-4B1A-B60C-60D5F6DE4E44}"/>
      </w:docPartPr>
      <w:docPartBody>
        <w:p w:rsidR="007122F4" w:rsidRDefault="0038057C" w:rsidP="0038057C">
          <w:pPr>
            <w:pStyle w:val="2ABB05BD38DE4A76A434FF08E1899B1E3"/>
          </w:pPr>
          <w:r w:rsidRPr="005709EC">
            <w:rPr>
              <w:rStyle w:val="PlaceholderText"/>
            </w:rPr>
            <w:t>Click here to enter a date.</w:t>
          </w:r>
        </w:p>
      </w:docPartBody>
    </w:docPart>
    <w:docPart>
      <w:docPartPr>
        <w:name w:val="66856C0D75964DE28D4F2EC0A9CF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8FB0-2DD2-454C-9FC9-A63E3F959624}"/>
      </w:docPartPr>
      <w:docPartBody>
        <w:p w:rsidR="0038057C" w:rsidRDefault="0038057C" w:rsidP="0038057C">
          <w:pPr>
            <w:pStyle w:val="66856C0D75964DE28D4F2EC0A9CF44041"/>
          </w:pPr>
          <w:r w:rsidRPr="000F364B">
            <w:rPr>
              <w:rStyle w:val="PlaceholderText"/>
            </w:rPr>
            <w:t>Click here to enter text.</w:t>
          </w:r>
        </w:p>
      </w:docPartBody>
    </w:docPart>
    <w:docPart>
      <w:docPartPr>
        <w:name w:val="297EF97CED0349E6A7788BB2ED22B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8E9F-17FB-41D8-9E42-44229DB5EF40}"/>
      </w:docPartPr>
      <w:docPartBody>
        <w:p w:rsidR="0038057C" w:rsidRDefault="0038057C" w:rsidP="0038057C">
          <w:pPr>
            <w:pStyle w:val="297EF97CED0349E6A7788BB2ED22B98C1"/>
          </w:pPr>
          <w:r w:rsidRPr="000F364B">
            <w:rPr>
              <w:rStyle w:val="PlaceholderText"/>
            </w:rPr>
            <w:t>Click here to enter text.</w:t>
          </w:r>
        </w:p>
      </w:docPartBody>
    </w:docPart>
    <w:docPart>
      <w:docPartPr>
        <w:name w:val="0DDAE6AC618A41DD8E627A44EE7F5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432E-2F0C-4933-B810-4E6565E55909}"/>
      </w:docPartPr>
      <w:docPartBody>
        <w:p w:rsidR="0038057C" w:rsidRDefault="0038057C" w:rsidP="0038057C">
          <w:pPr>
            <w:pStyle w:val="0DDAE6AC618A41DD8E627A44EE7F590D1"/>
          </w:pPr>
          <w:r w:rsidRPr="000F364B">
            <w:rPr>
              <w:rStyle w:val="PlaceholderText"/>
            </w:rPr>
            <w:t>Click here to enter text.</w:t>
          </w:r>
        </w:p>
      </w:docPartBody>
    </w:docPart>
    <w:docPart>
      <w:docPartPr>
        <w:name w:val="44317CD4089F4E1FA7922FF60917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B060E-3BB3-4066-B272-F39EE26CD291}"/>
      </w:docPartPr>
      <w:docPartBody>
        <w:p w:rsidR="0038057C" w:rsidRDefault="0038057C" w:rsidP="0038057C">
          <w:pPr>
            <w:pStyle w:val="44317CD4089F4E1FA7922FF60917D1531"/>
          </w:pPr>
          <w:r w:rsidRPr="000F364B">
            <w:rPr>
              <w:rStyle w:val="PlaceholderText"/>
            </w:rPr>
            <w:t>Click here to enter text.</w:t>
          </w:r>
        </w:p>
      </w:docPartBody>
    </w:docPart>
    <w:docPart>
      <w:docPartPr>
        <w:name w:val="3A31FCE1F25F48CD9C90AA0E3106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6F24-1562-4FCF-9D91-0D6A3CF09DAD}"/>
      </w:docPartPr>
      <w:docPartBody>
        <w:p w:rsidR="0038057C" w:rsidRDefault="0038057C" w:rsidP="0038057C">
          <w:pPr>
            <w:pStyle w:val="3A31FCE1F25F48CD9C90AA0E3106CBA91"/>
          </w:pPr>
          <w:r w:rsidRPr="000F364B">
            <w:rPr>
              <w:rStyle w:val="PlaceholderText"/>
            </w:rPr>
            <w:t>Click here to enter text.</w:t>
          </w:r>
        </w:p>
      </w:docPartBody>
    </w:docPart>
    <w:docPart>
      <w:docPartPr>
        <w:name w:val="C2A81D9AFF844097B07D1412BEE1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DCFF-AB27-479E-B744-C5BF72D3F49D}"/>
      </w:docPartPr>
      <w:docPartBody>
        <w:p w:rsidR="0038057C" w:rsidRDefault="0038057C" w:rsidP="0038057C">
          <w:pPr>
            <w:pStyle w:val="C2A81D9AFF844097B07D1412BEE114C41"/>
          </w:pPr>
          <w:r w:rsidRPr="000F364B">
            <w:rPr>
              <w:rStyle w:val="PlaceholderText"/>
            </w:rPr>
            <w:t>Click here to enter a date.</w:t>
          </w:r>
        </w:p>
      </w:docPartBody>
    </w:docPart>
    <w:docPart>
      <w:docPartPr>
        <w:name w:val="46453120104740D7A9F9DAC6001E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DDE4-42B4-417E-9093-87D73126FA05}"/>
      </w:docPartPr>
      <w:docPartBody>
        <w:p w:rsidR="0038057C" w:rsidRDefault="0038057C" w:rsidP="0038057C">
          <w:pPr>
            <w:pStyle w:val="46453120104740D7A9F9DAC6001E797C1"/>
          </w:pPr>
          <w:r w:rsidRPr="000F364B">
            <w:rPr>
              <w:rStyle w:val="PlaceholderText"/>
            </w:rPr>
            <w:t>Click here to enter a date.</w:t>
          </w:r>
        </w:p>
      </w:docPartBody>
    </w:docPart>
    <w:docPart>
      <w:docPartPr>
        <w:name w:val="ABD8FDAE627240409A438D335CFC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DA26-2B73-4994-870F-9895229D7E03}"/>
      </w:docPartPr>
      <w:docPartBody>
        <w:p w:rsidR="0038057C" w:rsidRDefault="0038057C" w:rsidP="0038057C">
          <w:pPr>
            <w:pStyle w:val="ABD8FDAE627240409A438D335CFCCE5B1"/>
          </w:pPr>
          <w:r w:rsidRPr="000F364B">
            <w:rPr>
              <w:rStyle w:val="PlaceholderText"/>
            </w:rPr>
            <w:t>Click here to enter text.</w:t>
          </w:r>
        </w:p>
      </w:docPartBody>
    </w:docPart>
    <w:docPart>
      <w:docPartPr>
        <w:name w:val="A943F8BEE83C43CD970D255E14B2B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9DA3-FDC7-4552-A2D7-041F1CBB9FF7}"/>
      </w:docPartPr>
      <w:docPartBody>
        <w:p w:rsidR="00063D86" w:rsidRDefault="0038057C" w:rsidP="0038057C">
          <w:pPr>
            <w:pStyle w:val="A943F8BEE83C43CD970D255E14B2BAED"/>
          </w:pPr>
          <w:r>
            <w:rPr>
              <w:rStyle w:val="PlaceholderText"/>
            </w:rPr>
            <w:t>E</w:t>
          </w:r>
          <w:r w:rsidRPr="001A3C2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time</w:t>
          </w:r>
          <w:r w:rsidRPr="001A3C24">
            <w:rPr>
              <w:rStyle w:val="PlaceholderText"/>
            </w:rPr>
            <w:t>.</w:t>
          </w:r>
        </w:p>
      </w:docPartBody>
    </w:docPart>
    <w:docPart>
      <w:docPartPr>
        <w:name w:val="BA9AECDF1C0A496496E3F7D74E37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E017-2102-4178-878A-498412073E7C}"/>
      </w:docPartPr>
      <w:docPartBody>
        <w:p w:rsidR="00063D86" w:rsidRDefault="0038057C" w:rsidP="0038057C">
          <w:pPr>
            <w:pStyle w:val="BA9AECDF1C0A496496E3F7D74E378879"/>
          </w:pPr>
          <w:r>
            <w:rPr>
              <w:rStyle w:val="PlaceholderText"/>
            </w:rPr>
            <w:t>Enter</w:t>
          </w:r>
          <w:r w:rsidRPr="001A3C2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time</w:t>
          </w:r>
          <w:r w:rsidRPr="001A3C24">
            <w:rPr>
              <w:rStyle w:val="PlaceholderText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9AB5-1CD0-4BD4-8B51-D580C18712CE}"/>
      </w:docPartPr>
      <w:docPartBody>
        <w:p w:rsidR="00000000" w:rsidRDefault="00063D86">
          <w:r w:rsidRPr="001A3C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8F"/>
    <w:rsid w:val="00063D86"/>
    <w:rsid w:val="0038057C"/>
    <w:rsid w:val="004F0B8F"/>
    <w:rsid w:val="0071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D86"/>
    <w:rPr>
      <w:color w:val="808080"/>
    </w:rPr>
  </w:style>
  <w:style w:type="paragraph" w:customStyle="1" w:styleId="C385F1FCD598450AB46702395196253B">
    <w:name w:val="C385F1FCD598450AB46702395196253B"/>
    <w:rsid w:val="004F0B8F"/>
  </w:style>
  <w:style w:type="paragraph" w:customStyle="1" w:styleId="455D2F6535EC4FBE987DBE1DDF7A67E9">
    <w:name w:val="455D2F6535EC4FBE987DBE1DDF7A67E9"/>
    <w:rsid w:val="004F0B8F"/>
  </w:style>
  <w:style w:type="paragraph" w:customStyle="1" w:styleId="E5BDA3D856684B88805EA8093CB78842">
    <w:name w:val="E5BDA3D856684B88805EA8093CB78842"/>
    <w:rsid w:val="004F0B8F"/>
  </w:style>
  <w:style w:type="paragraph" w:customStyle="1" w:styleId="940E05C27FBD4AE19CA19384AE7C48B1">
    <w:name w:val="940E05C27FBD4AE19CA19384AE7C48B1"/>
    <w:rsid w:val="004F0B8F"/>
  </w:style>
  <w:style w:type="paragraph" w:customStyle="1" w:styleId="B6E30B67D2DF467585E801D4B7C540EB">
    <w:name w:val="B6E30B67D2DF467585E801D4B7C540EB"/>
    <w:rsid w:val="004F0B8F"/>
  </w:style>
  <w:style w:type="paragraph" w:customStyle="1" w:styleId="27DE324BFA5E49D6AC9DB8EF4D5066CB">
    <w:name w:val="27DE324BFA5E49D6AC9DB8EF4D5066CB"/>
    <w:rsid w:val="004F0B8F"/>
  </w:style>
  <w:style w:type="paragraph" w:customStyle="1" w:styleId="36EB25A2B3F84D9CAB8536D4DBF73C24">
    <w:name w:val="36EB25A2B3F84D9CAB8536D4DBF73C24"/>
    <w:rsid w:val="004F0B8F"/>
  </w:style>
  <w:style w:type="paragraph" w:customStyle="1" w:styleId="6DEE1569332649ADA869E5E629A02B12">
    <w:name w:val="6DEE1569332649ADA869E5E629A02B12"/>
    <w:rsid w:val="004F0B8F"/>
  </w:style>
  <w:style w:type="paragraph" w:customStyle="1" w:styleId="D9DDB622EE4D435A8776A80B27C862BC">
    <w:name w:val="D9DDB622EE4D435A8776A80B27C862BC"/>
    <w:rsid w:val="004F0B8F"/>
  </w:style>
  <w:style w:type="paragraph" w:customStyle="1" w:styleId="5199B73A0F5A4355BF0FDCDFB15E277F">
    <w:name w:val="5199B73A0F5A4355BF0FDCDFB15E277F"/>
    <w:rsid w:val="004F0B8F"/>
  </w:style>
  <w:style w:type="paragraph" w:customStyle="1" w:styleId="87D30EBB0576469C8ED1963FC0A0358B">
    <w:name w:val="87D30EBB0576469C8ED1963FC0A0358B"/>
    <w:rsid w:val="004F0B8F"/>
  </w:style>
  <w:style w:type="paragraph" w:customStyle="1" w:styleId="887F528AF5A346C89716CDD5F6C95272">
    <w:name w:val="887F528AF5A346C89716CDD5F6C95272"/>
    <w:rsid w:val="004F0B8F"/>
  </w:style>
  <w:style w:type="paragraph" w:customStyle="1" w:styleId="9E0DE1BDDC574A3E9B3792F9A948C892">
    <w:name w:val="9E0DE1BDDC574A3E9B3792F9A948C892"/>
    <w:rsid w:val="004F0B8F"/>
  </w:style>
  <w:style w:type="paragraph" w:customStyle="1" w:styleId="AFF340E5FD734246A811947451A1ADBF">
    <w:name w:val="AFF340E5FD734246A811947451A1ADBF"/>
    <w:rsid w:val="004F0B8F"/>
  </w:style>
  <w:style w:type="paragraph" w:customStyle="1" w:styleId="F0995EDA74764EF888FFD2AC3BEFECE3">
    <w:name w:val="F0995EDA74764EF888FFD2AC3BEFECE3"/>
    <w:rsid w:val="004F0B8F"/>
  </w:style>
  <w:style w:type="paragraph" w:customStyle="1" w:styleId="C5DD3853558248AF8BDFA066D87AAD16">
    <w:name w:val="C5DD3853558248AF8BDFA066D87AAD16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E06DE1614414FB75C74D1F512865B">
    <w:name w:val="7ACE06DE1614414FB75C74D1F512865B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A37B8BBE942D2AB0C58A5C17BCC12">
    <w:name w:val="CA1A37B8BBE942D2AB0C58A5C17BCC12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8CC68615594C68BB7175888F94B2E9">
    <w:name w:val="758CC68615594C68BB7175888F94B2E9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37B8B525B4839B29DFE64F11C7AF1">
    <w:name w:val="C0237B8B525B4839B29DFE64F11C7AF1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324BFA5E49D6AC9DB8EF4D5066CB1">
    <w:name w:val="27DE324BFA5E49D6AC9DB8EF4D5066CB1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76F8608042B1BA0CABDE949EE3DB">
    <w:name w:val="079F76F8608042B1BA0CABDE949EE3DB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E1569332649ADA869E5E629A02B121">
    <w:name w:val="6DEE1569332649ADA869E5E629A02B121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05BD38DE4A76A434FF08E1899B1E">
    <w:name w:val="2ABB05BD38DE4A76A434FF08E1899B1E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99B73A0F5A4355BF0FDCDFB15E277F1">
    <w:name w:val="5199B73A0F5A4355BF0FDCDFB15E277F1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0EBB0576469C8ED1963FC0A0358B1">
    <w:name w:val="87D30EBB0576469C8ED1963FC0A0358B1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F0DFACE5E4B1EBE24AAE12CAC39B7">
    <w:name w:val="93AF0DFACE5E4B1EBE24AAE12CAC39B7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0635E14C61489987A85A47BE694DCB">
    <w:name w:val="C10635E14C61489987A85A47BE694DCB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15BFBB017450FBB75CF082E7C0801">
    <w:name w:val="A0315BFBB017450FBB75CF082E7C0801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D3853558248AF8BDFA066D87AAD161">
    <w:name w:val="C5DD3853558248AF8BDFA066D87AAD16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E06DE1614414FB75C74D1F512865B1">
    <w:name w:val="7ACE06DE1614414FB75C74D1F512865B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A37B8BBE942D2AB0C58A5C17BCC121">
    <w:name w:val="CA1A37B8BBE942D2AB0C58A5C17BCC12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8CC68615594C68BB7175888F94B2E91">
    <w:name w:val="758CC68615594C68BB7175888F94B2E9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37B8B525B4839B29DFE64F11C7AF11">
    <w:name w:val="C0237B8B525B4839B29DFE64F11C7AF1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324BFA5E49D6AC9DB8EF4D5066CB2">
    <w:name w:val="27DE324BFA5E49D6AC9DB8EF4D5066CB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76F8608042B1BA0CABDE949EE3DB1">
    <w:name w:val="079F76F8608042B1BA0CABDE949EE3DB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E1569332649ADA869E5E629A02B122">
    <w:name w:val="6DEE1569332649ADA869E5E629A02B12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05BD38DE4A76A434FF08E1899B1E1">
    <w:name w:val="2ABB05BD38DE4A76A434FF08E1899B1E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99B73A0F5A4355BF0FDCDFB15E277F2">
    <w:name w:val="5199B73A0F5A4355BF0FDCDFB15E277F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0EBB0576469C8ED1963FC0A0358B2">
    <w:name w:val="87D30EBB0576469C8ED1963FC0A0358B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F0DFACE5E4B1EBE24AAE12CAC39B71">
    <w:name w:val="93AF0DFACE5E4B1EBE24AAE12CAC39B7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0635E14C61489987A85A47BE694DCB1">
    <w:name w:val="C10635E14C61489987A85A47BE694DCB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15BFBB017450FBB75CF082E7C08011">
    <w:name w:val="A0315BFBB017450FBB75CF082E7C0801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9E8A03B274E5098380A156AC76132">
    <w:name w:val="3669E8A03B274E5098380A156AC7613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D3853558248AF8BDFA066D87AAD162">
    <w:name w:val="C5DD3853558248AF8BDFA066D87AAD16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E06DE1614414FB75C74D1F512865B2">
    <w:name w:val="7ACE06DE1614414FB75C74D1F512865B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A37B8BBE942D2AB0C58A5C17BCC122">
    <w:name w:val="CA1A37B8BBE942D2AB0C58A5C17BCC12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8CC68615594C68BB7175888F94B2E92">
    <w:name w:val="758CC68615594C68BB7175888F94B2E9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56C0D75964DE28D4F2EC0A9CF4404">
    <w:name w:val="66856C0D75964DE28D4F2EC0A9CF4404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EF97CED0349E6A7788BB2ED22B98C">
    <w:name w:val="297EF97CED0349E6A7788BB2ED22B98C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76F8608042B1BA0CABDE949EE3DB2">
    <w:name w:val="079F76F8608042B1BA0CABDE949EE3DB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4717C35654D31BE8B25F5EE0169D2">
    <w:name w:val="DC74717C35654D31BE8B25F5EE0169D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05BD38DE4A76A434FF08E1899B1E2">
    <w:name w:val="2ABB05BD38DE4A76A434FF08E1899B1E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AE6AC618A41DD8E627A44EE7F590D">
    <w:name w:val="0DDAE6AC618A41DD8E627A44EE7F590D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17CD4089F4E1FA7922FF60917D153">
    <w:name w:val="44317CD4089F4E1FA7922FF60917D153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1FCE1F25F48CD9C90AA0E3106CBA9">
    <w:name w:val="3A31FCE1F25F48CD9C90AA0E3106CBA9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81D9AFF844097B07D1412BEE114C4">
    <w:name w:val="C2A81D9AFF844097B07D1412BEE114C4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53120104740D7A9F9DAC6001E797C">
    <w:name w:val="46453120104740D7A9F9DAC6001E797C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D8FDAE627240409A438D335CFCCE5B">
    <w:name w:val="ABD8FDAE627240409A438D335CFCCE5B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D3853558248AF8BDFA066D87AAD163">
    <w:name w:val="C5DD3853558248AF8BDFA066D87AAD163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E06DE1614414FB75C74D1F512865B3">
    <w:name w:val="7ACE06DE1614414FB75C74D1F512865B3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A37B8BBE942D2AB0C58A5C17BCC123">
    <w:name w:val="CA1A37B8BBE942D2AB0C58A5C17BCC123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8CC68615594C68BB7175888F94B2E93">
    <w:name w:val="758CC68615594C68BB7175888F94B2E93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56C0D75964DE28D4F2EC0A9CF44041">
    <w:name w:val="66856C0D75964DE28D4F2EC0A9CF4404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EF97CED0349E6A7788BB2ED22B98C1">
    <w:name w:val="297EF97CED0349E6A7788BB2ED22B98C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76F8608042B1BA0CABDE949EE3DB3">
    <w:name w:val="079F76F8608042B1BA0CABDE949EE3DB3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4717C35654D31BE8B25F5EE0169D21">
    <w:name w:val="DC74717C35654D31BE8B25F5EE0169D2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05BD38DE4A76A434FF08E1899B1E3">
    <w:name w:val="2ABB05BD38DE4A76A434FF08E1899B1E3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AE6AC618A41DD8E627A44EE7F590D1">
    <w:name w:val="0DDAE6AC618A41DD8E627A44EE7F590D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17CD4089F4E1FA7922FF60917D1531">
    <w:name w:val="44317CD4089F4E1FA7922FF60917D153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1FCE1F25F48CD9C90AA0E3106CBA91">
    <w:name w:val="3A31FCE1F25F48CD9C90AA0E3106CBA9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81D9AFF844097B07D1412BEE114C41">
    <w:name w:val="C2A81D9AFF844097B07D1412BEE114C4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3F8BEE83C43CD970D255E14B2BAED">
    <w:name w:val="A943F8BEE83C43CD970D255E14B2BAED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53120104740D7A9F9DAC6001E797C1">
    <w:name w:val="46453120104740D7A9F9DAC6001E797C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AECDF1C0A496496E3F7D74E378879">
    <w:name w:val="BA9AECDF1C0A496496E3F7D74E378879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D8FDAE627240409A438D335CFCCE5B1">
    <w:name w:val="ABD8FDAE627240409A438D335CFCCE5B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D86"/>
    <w:rPr>
      <w:color w:val="808080"/>
    </w:rPr>
  </w:style>
  <w:style w:type="paragraph" w:customStyle="1" w:styleId="C385F1FCD598450AB46702395196253B">
    <w:name w:val="C385F1FCD598450AB46702395196253B"/>
    <w:rsid w:val="004F0B8F"/>
  </w:style>
  <w:style w:type="paragraph" w:customStyle="1" w:styleId="455D2F6535EC4FBE987DBE1DDF7A67E9">
    <w:name w:val="455D2F6535EC4FBE987DBE1DDF7A67E9"/>
    <w:rsid w:val="004F0B8F"/>
  </w:style>
  <w:style w:type="paragraph" w:customStyle="1" w:styleId="E5BDA3D856684B88805EA8093CB78842">
    <w:name w:val="E5BDA3D856684B88805EA8093CB78842"/>
    <w:rsid w:val="004F0B8F"/>
  </w:style>
  <w:style w:type="paragraph" w:customStyle="1" w:styleId="940E05C27FBD4AE19CA19384AE7C48B1">
    <w:name w:val="940E05C27FBD4AE19CA19384AE7C48B1"/>
    <w:rsid w:val="004F0B8F"/>
  </w:style>
  <w:style w:type="paragraph" w:customStyle="1" w:styleId="B6E30B67D2DF467585E801D4B7C540EB">
    <w:name w:val="B6E30B67D2DF467585E801D4B7C540EB"/>
    <w:rsid w:val="004F0B8F"/>
  </w:style>
  <w:style w:type="paragraph" w:customStyle="1" w:styleId="27DE324BFA5E49D6AC9DB8EF4D5066CB">
    <w:name w:val="27DE324BFA5E49D6AC9DB8EF4D5066CB"/>
    <w:rsid w:val="004F0B8F"/>
  </w:style>
  <w:style w:type="paragraph" w:customStyle="1" w:styleId="36EB25A2B3F84D9CAB8536D4DBF73C24">
    <w:name w:val="36EB25A2B3F84D9CAB8536D4DBF73C24"/>
    <w:rsid w:val="004F0B8F"/>
  </w:style>
  <w:style w:type="paragraph" w:customStyle="1" w:styleId="6DEE1569332649ADA869E5E629A02B12">
    <w:name w:val="6DEE1569332649ADA869E5E629A02B12"/>
    <w:rsid w:val="004F0B8F"/>
  </w:style>
  <w:style w:type="paragraph" w:customStyle="1" w:styleId="D9DDB622EE4D435A8776A80B27C862BC">
    <w:name w:val="D9DDB622EE4D435A8776A80B27C862BC"/>
    <w:rsid w:val="004F0B8F"/>
  </w:style>
  <w:style w:type="paragraph" w:customStyle="1" w:styleId="5199B73A0F5A4355BF0FDCDFB15E277F">
    <w:name w:val="5199B73A0F5A4355BF0FDCDFB15E277F"/>
    <w:rsid w:val="004F0B8F"/>
  </w:style>
  <w:style w:type="paragraph" w:customStyle="1" w:styleId="87D30EBB0576469C8ED1963FC0A0358B">
    <w:name w:val="87D30EBB0576469C8ED1963FC0A0358B"/>
    <w:rsid w:val="004F0B8F"/>
  </w:style>
  <w:style w:type="paragraph" w:customStyle="1" w:styleId="887F528AF5A346C89716CDD5F6C95272">
    <w:name w:val="887F528AF5A346C89716CDD5F6C95272"/>
    <w:rsid w:val="004F0B8F"/>
  </w:style>
  <w:style w:type="paragraph" w:customStyle="1" w:styleId="9E0DE1BDDC574A3E9B3792F9A948C892">
    <w:name w:val="9E0DE1BDDC574A3E9B3792F9A948C892"/>
    <w:rsid w:val="004F0B8F"/>
  </w:style>
  <w:style w:type="paragraph" w:customStyle="1" w:styleId="AFF340E5FD734246A811947451A1ADBF">
    <w:name w:val="AFF340E5FD734246A811947451A1ADBF"/>
    <w:rsid w:val="004F0B8F"/>
  </w:style>
  <w:style w:type="paragraph" w:customStyle="1" w:styleId="F0995EDA74764EF888FFD2AC3BEFECE3">
    <w:name w:val="F0995EDA74764EF888FFD2AC3BEFECE3"/>
    <w:rsid w:val="004F0B8F"/>
  </w:style>
  <w:style w:type="paragraph" w:customStyle="1" w:styleId="C5DD3853558248AF8BDFA066D87AAD16">
    <w:name w:val="C5DD3853558248AF8BDFA066D87AAD16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E06DE1614414FB75C74D1F512865B">
    <w:name w:val="7ACE06DE1614414FB75C74D1F512865B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A37B8BBE942D2AB0C58A5C17BCC12">
    <w:name w:val="CA1A37B8BBE942D2AB0C58A5C17BCC12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8CC68615594C68BB7175888F94B2E9">
    <w:name w:val="758CC68615594C68BB7175888F94B2E9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37B8B525B4839B29DFE64F11C7AF1">
    <w:name w:val="C0237B8B525B4839B29DFE64F11C7AF1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324BFA5E49D6AC9DB8EF4D5066CB1">
    <w:name w:val="27DE324BFA5E49D6AC9DB8EF4D5066CB1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76F8608042B1BA0CABDE949EE3DB">
    <w:name w:val="079F76F8608042B1BA0CABDE949EE3DB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E1569332649ADA869E5E629A02B121">
    <w:name w:val="6DEE1569332649ADA869E5E629A02B121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05BD38DE4A76A434FF08E1899B1E">
    <w:name w:val="2ABB05BD38DE4A76A434FF08E1899B1E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99B73A0F5A4355BF0FDCDFB15E277F1">
    <w:name w:val="5199B73A0F5A4355BF0FDCDFB15E277F1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0EBB0576469C8ED1963FC0A0358B1">
    <w:name w:val="87D30EBB0576469C8ED1963FC0A0358B1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F0DFACE5E4B1EBE24AAE12CAC39B7">
    <w:name w:val="93AF0DFACE5E4B1EBE24AAE12CAC39B7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0635E14C61489987A85A47BE694DCB">
    <w:name w:val="C10635E14C61489987A85A47BE694DCB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15BFBB017450FBB75CF082E7C0801">
    <w:name w:val="A0315BFBB017450FBB75CF082E7C0801"/>
    <w:rsid w:val="004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D3853558248AF8BDFA066D87AAD161">
    <w:name w:val="C5DD3853558248AF8BDFA066D87AAD16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E06DE1614414FB75C74D1F512865B1">
    <w:name w:val="7ACE06DE1614414FB75C74D1F512865B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A37B8BBE942D2AB0C58A5C17BCC121">
    <w:name w:val="CA1A37B8BBE942D2AB0C58A5C17BCC12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8CC68615594C68BB7175888F94B2E91">
    <w:name w:val="758CC68615594C68BB7175888F94B2E9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37B8B525B4839B29DFE64F11C7AF11">
    <w:name w:val="C0237B8B525B4839B29DFE64F11C7AF1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DE324BFA5E49D6AC9DB8EF4D5066CB2">
    <w:name w:val="27DE324BFA5E49D6AC9DB8EF4D5066CB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76F8608042B1BA0CABDE949EE3DB1">
    <w:name w:val="079F76F8608042B1BA0CABDE949EE3DB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E1569332649ADA869E5E629A02B122">
    <w:name w:val="6DEE1569332649ADA869E5E629A02B12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05BD38DE4A76A434FF08E1899B1E1">
    <w:name w:val="2ABB05BD38DE4A76A434FF08E1899B1E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99B73A0F5A4355BF0FDCDFB15E277F2">
    <w:name w:val="5199B73A0F5A4355BF0FDCDFB15E277F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0EBB0576469C8ED1963FC0A0358B2">
    <w:name w:val="87D30EBB0576469C8ED1963FC0A0358B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F0DFACE5E4B1EBE24AAE12CAC39B71">
    <w:name w:val="93AF0DFACE5E4B1EBE24AAE12CAC39B7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0635E14C61489987A85A47BE694DCB1">
    <w:name w:val="C10635E14C61489987A85A47BE694DCB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15BFBB017450FBB75CF082E7C08011">
    <w:name w:val="A0315BFBB017450FBB75CF082E7C08011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9E8A03B274E5098380A156AC76132">
    <w:name w:val="3669E8A03B274E5098380A156AC7613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D3853558248AF8BDFA066D87AAD162">
    <w:name w:val="C5DD3853558248AF8BDFA066D87AAD16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E06DE1614414FB75C74D1F512865B2">
    <w:name w:val="7ACE06DE1614414FB75C74D1F512865B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A37B8BBE942D2AB0C58A5C17BCC122">
    <w:name w:val="CA1A37B8BBE942D2AB0C58A5C17BCC12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8CC68615594C68BB7175888F94B2E92">
    <w:name w:val="758CC68615594C68BB7175888F94B2E9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56C0D75964DE28D4F2EC0A9CF4404">
    <w:name w:val="66856C0D75964DE28D4F2EC0A9CF4404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EF97CED0349E6A7788BB2ED22B98C">
    <w:name w:val="297EF97CED0349E6A7788BB2ED22B98C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76F8608042B1BA0CABDE949EE3DB2">
    <w:name w:val="079F76F8608042B1BA0CABDE949EE3DB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4717C35654D31BE8B25F5EE0169D2">
    <w:name w:val="DC74717C35654D31BE8B25F5EE0169D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05BD38DE4A76A434FF08E1899B1E2">
    <w:name w:val="2ABB05BD38DE4A76A434FF08E1899B1E2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AE6AC618A41DD8E627A44EE7F590D">
    <w:name w:val="0DDAE6AC618A41DD8E627A44EE7F590D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17CD4089F4E1FA7922FF60917D153">
    <w:name w:val="44317CD4089F4E1FA7922FF60917D153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1FCE1F25F48CD9C90AA0E3106CBA9">
    <w:name w:val="3A31FCE1F25F48CD9C90AA0E3106CBA9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81D9AFF844097B07D1412BEE114C4">
    <w:name w:val="C2A81D9AFF844097B07D1412BEE114C4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53120104740D7A9F9DAC6001E797C">
    <w:name w:val="46453120104740D7A9F9DAC6001E797C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D8FDAE627240409A438D335CFCCE5B">
    <w:name w:val="ABD8FDAE627240409A438D335CFCCE5B"/>
    <w:rsid w:val="0071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D3853558248AF8BDFA066D87AAD163">
    <w:name w:val="C5DD3853558248AF8BDFA066D87AAD163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E06DE1614414FB75C74D1F512865B3">
    <w:name w:val="7ACE06DE1614414FB75C74D1F512865B3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A37B8BBE942D2AB0C58A5C17BCC123">
    <w:name w:val="CA1A37B8BBE942D2AB0C58A5C17BCC123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8CC68615594C68BB7175888F94B2E93">
    <w:name w:val="758CC68615594C68BB7175888F94B2E93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56C0D75964DE28D4F2EC0A9CF44041">
    <w:name w:val="66856C0D75964DE28D4F2EC0A9CF4404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EF97CED0349E6A7788BB2ED22B98C1">
    <w:name w:val="297EF97CED0349E6A7788BB2ED22B98C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76F8608042B1BA0CABDE949EE3DB3">
    <w:name w:val="079F76F8608042B1BA0CABDE949EE3DB3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4717C35654D31BE8B25F5EE0169D21">
    <w:name w:val="DC74717C35654D31BE8B25F5EE0169D2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B05BD38DE4A76A434FF08E1899B1E3">
    <w:name w:val="2ABB05BD38DE4A76A434FF08E1899B1E3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AE6AC618A41DD8E627A44EE7F590D1">
    <w:name w:val="0DDAE6AC618A41DD8E627A44EE7F590D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17CD4089F4E1FA7922FF60917D1531">
    <w:name w:val="44317CD4089F4E1FA7922FF60917D153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1FCE1F25F48CD9C90AA0E3106CBA91">
    <w:name w:val="3A31FCE1F25F48CD9C90AA0E3106CBA9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A81D9AFF844097B07D1412BEE114C41">
    <w:name w:val="C2A81D9AFF844097B07D1412BEE114C4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3F8BEE83C43CD970D255E14B2BAED">
    <w:name w:val="A943F8BEE83C43CD970D255E14B2BAED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53120104740D7A9F9DAC6001E797C1">
    <w:name w:val="46453120104740D7A9F9DAC6001E797C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AECDF1C0A496496E3F7D74E378879">
    <w:name w:val="BA9AECDF1C0A496496E3F7D74E378879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D8FDAE627240409A438D335CFCCE5B1">
    <w:name w:val="ABD8FDAE627240409A438D335CFCCE5B1"/>
    <w:rsid w:val="0038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DPW.dot</Template>
  <TotalTime>11</TotalTime>
  <Pages>1</Pages>
  <Words>234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Public Works</Company>
  <LinksUpToDate>false</LinksUpToDate>
  <CharactersWithSpaces>1605</CharactersWithSpaces>
  <SharedDoc>false</SharedDoc>
  <HLinks>
    <vt:vector size="18" baseType="variant"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http://www.burlingtonvt.gov/dpw/hydrants</vt:lpwstr>
      </vt:variant>
      <vt:variant>
        <vt:lpwstr/>
      </vt:variant>
      <vt:variant>
        <vt:i4>3211328</vt:i4>
      </vt:variant>
      <vt:variant>
        <vt:i4>3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Burlington Public Works</dc:creator>
  <cp:lastModifiedBy>Jessica Lavalette</cp:lastModifiedBy>
  <cp:revision>8</cp:revision>
  <cp:lastPrinted>2017-09-01T15:47:00Z</cp:lastPrinted>
  <dcterms:created xsi:type="dcterms:W3CDTF">2017-09-01T15:51:00Z</dcterms:created>
  <dcterms:modified xsi:type="dcterms:W3CDTF">2017-09-14T13:24:00Z</dcterms:modified>
</cp:coreProperties>
</file>