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7" w:rsidRDefault="004D1067" w:rsidP="004D1067">
      <w:pPr>
        <w:pStyle w:val="EndnoteText"/>
        <w:suppressAutoHyphens/>
        <w:spacing w:line="240" w:lineRule="atLeast"/>
        <w:jc w:val="center"/>
        <w:rPr>
          <w:rFonts w:ascii="Cambria" w:hAnsi="Cambria" w:cs="David"/>
          <w:b/>
          <w:sz w:val="60"/>
          <w:szCs w:val="60"/>
        </w:rPr>
      </w:pPr>
      <w:r w:rsidRPr="00891B64">
        <w:rPr>
          <w:rFonts w:ascii="Cambria" w:hAnsi="Cambria" w:cs="David"/>
          <w:b/>
          <w:sz w:val="60"/>
          <w:szCs w:val="60"/>
        </w:rPr>
        <w:t>Public Records Request</w:t>
      </w:r>
    </w:p>
    <w:p w:rsidR="004D1067" w:rsidRPr="00385D29" w:rsidRDefault="004D1067" w:rsidP="004D1067">
      <w:pPr>
        <w:pStyle w:val="EndnoteText"/>
        <w:suppressAutoHyphens/>
        <w:spacing w:line="240" w:lineRule="atLeast"/>
        <w:jc w:val="center"/>
        <w:rPr>
          <w:rFonts w:ascii="Cambria" w:hAnsi="Cambria" w:cs="David"/>
          <w:sz w:val="30"/>
          <w:szCs w:val="30"/>
        </w:rPr>
      </w:pPr>
    </w:p>
    <w:p w:rsidR="004D1067" w:rsidRDefault="004D1067" w:rsidP="004D1067">
      <w:pPr>
        <w:pStyle w:val="EndnoteText"/>
        <w:suppressAutoHyphens/>
        <w:spacing w:line="240" w:lineRule="atLeast"/>
        <w:rPr>
          <w:rFonts w:ascii="Cambria" w:hAnsi="Cambria" w:cs="David"/>
          <w:sz w:val="26"/>
          <w:szCs w:val="26"/>
        </w:rPr>
      </w:pPr>
      <w:proofErr w:type="gramStart"/>
      <w:r>
        <w:rPr>
          <w:rFonts w:ascii="Cambria" w:hAnsi="Cambria" w:cs="David"/>
          <w:sz w:val="26"/>
          <w:szCs w:val="26"/>
        </w:rPr>
        <w:t>Pursuant to</w:t>
      </w:r>
      <w:r w:rsidRPr="005748E0">
        <w:rPr>
          <w:rFonts w:ascii="Cambria" w:hAnsi="Cambria" w:cs="David"/>
          <w:sz w:val="26"/>
          <w:szCs w:val="26"/>
        </w:rPr>
        <w:t xml:space="preserve"> 1 V.S.A. </w:t>
      </w:r>
      <w:hyperlink r:id="rId6" w:history="1">
        <w:r w:rsidRPr="005748E0">
          <w:rPr>
            <w:rStyle w:val="Hyperlink"/>
            <w:rFonts w:ascii="Cambria" w:hAnsi="Cambria" w:cs="David"/>
            <w:sz w:val="26"/>
            <w:szCs w:val="26"/>
          </w:rPr>
          <w:t>§</w:t>
        </w:r>
      </w:hyperlink>
      <w:r w:rsidRPr="005748E0">
        <w:rPr>
          <w:rFonts w:ascii="Cambria" w:hAnsi="Cambria" w:cs="David"/>
          <w:sz w:val="26"/>
          <w:szCs w:val="26"/>
        </w:rPr>
        <w:t xml:space="preserve"> 310-320, I, </w:t>
      </w:r>
      <w:sdt>
        <w:sdtPr>
          <w:rPr>
            <w:rFonts w:ascii="Cambria" w:hAnsi="Cambria" w:cs="David"/>
            <w:sz w:val="26"/>
            <w:szCs w:val="26"/>
          </w:rPr>
          <w:id w:val="90129063"/>
          <w:placeholder>
            <w:docPart w:val="EB877D8F624C4DD68C03C427D11AD37E"/>
          </w:placeholder>
          <w:showingPlcHdr/>
        </w:sdtPr>
        <w:sdtContent>
          <w:r w:rsidRPr="005748E0">
            <w:rPr>
              <w:rStyle w:val="PlaceholderText"/>
              <w:sz w:val="26"/>
              <w:szCs w:val="26"/>
            </w:rPr>
            <w:t>Click here to enter text.</w:t>
          </w:r>
          <w:proofErr w:type="gramEnd"/>
        </w:sdtContent>
      </w:sdt>
      <w:r>
        <w:rPr>
          <w:rFonts w:ascii="Cambria" w:hAnsi="Cambria" w:cs="David"/>
          <w:sz w:val="26"/>
          <w:szCs w:val="26"/>
        </w:rPr>
        <w:t xml:space="preserve"> </w:t>
      </w:r>
      <w:proofErr w:type="gramStart"/>
      <w:r w:rsidRPr="005748E0">
        <w:rPr>
          <w:rFonts w:ascii="Cambria" w:hAnsi="Cambria" w:cs="David"/>
          <w:sz w:val="26"/>
          <w:szCs w:val="26"/>
        </w:rPr>
        <w:t>am</w:t>
      </w:r>
      <w:proofErr w:type="gramEnd"/>
      <w:r w:rsidRPr="005748E0">
        <w:rPr>
          <w:rFonts w:ascii="Cambria" w:hAnsi="Cambria" w:cs="David"/>
          <w:sz w:val="26"/>
          <w:szCs w:val="26"/>
        </w:rPr>
        <w:t xml:space="preserve"> requesting the following records</w:t>
      </w:r>
      <w:r>
        <w:rPr>
          <w:rFonts w:ascii="Cambria" w:hAnsi="Cambria" w:cs="David"/>
          <w:sz w:val="26"/>
          <w:szCs w:val="26"/>
        </w:rPr>
        <w:t xml:space="preserve"> from the Burlington Police Department: </w:t>
      </w:r>
    </w:p>
    <w:p w:rsidR="00C61ED9" w:rsidRPr="005748E0" w:rsidRDefault="00C61ED9" w:rsidP="004D1067">
      <w:pPr>
        <w:pStyle w:val="EndnoteText"/>
        <w:suppressAutoHyphens/>
        <w:spacing w:line="240" w:lineRule="atLeast"/>
        <w:rPr>
          <w:rFonts w:ascii="Cambria" w:hAnsi="Cambria" w:cs="David"/>
          <w:sz w:val="26"/>
          <w:szCs w:val="26"/>
        </w:rPr>
      </w:pPr>
    </w:p>
    <w:tbl>
      <w:tblPr>
        <w:tblStyle w:val="TableGrid"/>
        <w:tblW w:w="9586" w:type="dxa"/>
        <w:tblLook w:val="04A0"/>
      </w:tblPr>
      <w:tblGrid>
        <w:gridCol w:w="9586"/>
      </w:tblGrid>
      <w:tr w:rsidR="004D1067" w:rsidTr="00C61ED9">
        <w:trPr>
          <w:trHeight w:val="1677"/>
        </w:trPr>
        <w:tc>
          <w:tcPr>
            <w:tcW w:w="9586" w:type="dxa"/>
          </w:tcPr>
          <w:p w:rsidR="004D1067" w:rsidRDefault="001956DB" w:rsidP="005A3C19">
            <w:pPr>
              <w:pStyle w:val="EndnoteText"/>
              <w:tabs>
                <w:tab w:val="left" w:pos="3531"/>
              </w:tabs>
              <w:suppressAutoHyphens/>
              <w:spacing w:line="240" w:lineRule="atLeast"/>
              <w:rPr>
                <w:rFonts w:ascii="Cambria" w:hAnsi="Cambria" w:cs="David"/>
                <w:sz w:val="28"/>
                <w:szCs w:val="28"/>
              </w:rPr>
            </w:pPr>
            <w:sdt>
              <w:sdtPr>
                <w:rPr>
                  <w:rFonts w:ascii="Cambria" w:hAnsi="Cambria" w:cs="David"/>
                  <w:sz w:val="28"/>
                  <w:szCs w:val="28"/>
                </w:rPr>
                <w:id w:val="90129065"/>
                <w:placeholder>
                  <w:docPart w:val="1CB3C02850214ABABC3F3CEBE065B4ED"/>
                </w:placeholder>
                <w:showingPlcHdr/>
              </w:sdtPr>
              <w:sdtContent>
                <w:r w:rsidR="004D1067" w:rsidRPr="0073115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1067" w:rsidRDefault="004D1067" w:rsidP="005A3C19">
            <w:pPr>
              <w:pStyle w:val="EndnoteText"/>
              <w:tabs>
                <w:tab w:val="left" w:pos="3531"/>
              </w:tabs>
              <w:suppressAutoHyphens/>
              <w:spacing w:line="240" w:lineRule="atLeast"/>
              <w:rPr>
                <w:rFonts w:ascii="Cambria" w:hAnsi="Cambria" w:cs="David"/>
                <w:sz w:val="28"/>
                <w:szCs w:val="28"/>
              </w:rPr>
            </w:pPr>
          </w:p>
          <w:p w:rsidR="00736021" w:rsidRDefault="00736021" w:rsidP="005A3C19">
            <w:pPr>
              <w:pStyle w:val="EndnoteText"/>
              <w:tabs>
                <w:tab w:val="left" w:pos="3531"/>
              </w:tabs>
              <w:suppressAutoHyphens/>
              <w:spacing w:line="240" w:lineRule="atLeast"/>
              <w:rPr>
                <w:rFonts w:ascii="Cambria" w:hAnsi="Cambria" w:cs="David"/>
                <w:sz w:val="28"/>
                <w:szCs w:val="28"/>
              </w:rPr>
            </w:pPr>
          </w:p>
          <w:p w:rsidR="00736021" w:rsidRDefault="00736021" w:rsidP="005A3C19">
            <w:pPr>
              <w:pStyle w:val="EndnoteText"/>
              <w:tabs>
                <w:tab w:val="left" w:pos="3531"/>
              </w:tabs>
              <w:suppressAutoHyphens/>
              <w:spacing w:line="240" w:lineRule="atLeast"/>
              <w:rPr>
                <w:rFonts w:ascii="Cambria" w:hAnsi="Cambria" w:cs="David"/>
                <w:sz w:val="28"/>
                <w:szCs w:val="28"/>
              </w:rPr>
            </w:pPr>
          </w:p>
          <w:p w:rsidR="004D1067" w:rsidRDefault="004D1067" w:rsidP="005A3C19">
            <w:pPr>
              <w:pStyle w:val="EndnoteText"/>
              <w:tabs>
                <w:tab w:val="left" w:pos="3531"/>
              </w:tabs>
              <w:suppressAutoHyphens/>
              <w:spacing w:line="240" w:lineRule="atLeast"/>
              <w:rPr>
                <w:rFonts w:ascii="Cambria" w:hAnsi="Cambria" w:cs="David"/>
                <w:sz w:val="28"/>
                <w:szCs w:val="28"/>
              </w:rPr>
            </w:pPr>
            <w:r>
              <w:rPr>
                <w:rFonts w:ascii="Cambria" w:hAnsi="Cambria" w:cs="David"/>
                <w:sz w:val="28"/>
                <w:szCs w:val="28"/>
              </w:rPr>
              <w:t xml:space="preserve">Request Date: </w:t>
            </w:r>
            <w:sdt>
              <w:sdtPr>
                <w:rPr>
                  <w:rFonts w:ascii="Cambria" w:hAnsi="Cambria" w:cs="David"/>
                  <w:sz w:val="28"/>
                  <w:szCs w:val="28"/>
                </w:rPr>
                <w:id w:val="24309472"/>
                <w:placeholder>
                  <w:docPart w:val="FAB3B09DC8FF43D8ABD091F6C9F40C5B"/>
                </w:placeholder>
                <w:showingPlcHdr/>
              </w:sdtPr>
              <w:sdtContent>
                <w:r w:rsidRPr="007311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D1067" w:rsidRDefault="004D1067" w:rsidP="004D1067">
      <w:pPr>
        <w:pStyle w:val="EndnoteText"/>
        <w:suppressAutoHyphens/>
        <w:spacing w:line="240" w:lineRule="atLeast"/>
        <w:rPr>
          <w:rFonts w:ascii="Cambria" w:hAnsi="Cambria" w:cs="David"/>
          <w:sz w:val="28"/>
          <w:szCs w:val="28"/>
        </w:rPr>
      </w:pPr>
    </w:p>
    <w:p w:rsidR="004D1067" w:rsidRPr="005748E0" w:rsidRDefault="004D1067" w:rsidP="004D1067">
      <w:pPr>
        <w:pStyle w:val="EndnoteText"/>
        <w:suppressAutoHyphens/>
        <w:spacing w:line="240" w:lineRule="atLeast"/>
        <w:rPr>
          <w:rFonts w:ascii="Cambria" w:hAnsi="Cambria" w:cs="David"/>
          <w:sz w:val="26"/>
          <w:szCs w:val="26"/>
        </w:rPr>
      </w:pPr>
      <w:r w:rsidRPr="005748E0">
        <w:rPr>
          <w:rFonts w:ascii="Cambria" w:hAnsi="Cambria" w:cs="David"/>
          <w:sz w:val="26"/>
          <w:szCs w:val="26"/>
        </w:rPr>
        <w:t>Please clarify or explain your request if necessary:</w:t>
      </w:r>
    </w:p>
    <w:tbl>
      <w:tblPr>
        <w:tblStyle w:val="TableGrid"/>
        <w:tblW w:w="9575" w:type="dxa"/>
        <w:tblLook w:val="04A0"/>
      </w:tblPr>
      <w:tblGrid>
        <w:gridCol w:w="9575"/>
      </w:tblGrid>
      <w:tr w:rsidR="004D1067" w:rsidTr="00736021">
        <w:trPr>
          <w:trHeight w:val="1088"/>
        </w:trPr>
        <w:sdt>
          <w:sdtPr>
            <w:rPr>
              <w:rFonts w:ascii="Cambria" w:hAnsi="Cambria" w:cs="David"/>
              <w:sz w:val="28"/>
              <w:szCs w:val="28"/>
            </w:rPr>
            <w:id w:val="90129067"/>
            <w:placeholder>
              <w:docPart w:val="7F696E78520D49BBA7D0BD43B6623E88"/>
            </w:placeholder>
            <w:showingPlcHdr/>
          </w:sdtPr>
          <w:sdtContent>
            <w:tc>
              <w:tcPr>
                <w:tcW w:w="9575" w:type="dxa"/>
              </w:tcPr>
              <w:p w:rsidR="004D1067" w:rsidRDefault="004D1067" w:rsidP="005A3C19">
                <w:pPr>
                  <w:pStyle w:val="EndnoteText"/>
                  <w:suppressAutoHyphens/>
                  <w:spacing w:line="240" w:lineRule="atLeast"/>
                  <w:rPr>
                    <w:rFonts w:ascii="Cambria" w:hAnsi="Cambria" w:cs="David"/>
                    <w:sz w:val="28"/>
                    <w:szCs w:val="28"/>
                  </w:rPr>
                </w:pPr>
                <w:r w:rsidRPr="00731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1067" w:rsidRPr="00931413" w:rsidRDefault="004D1067" w:rsidP="004D1067">
      <w:pPr>
        <w:pStyle w:val="EndnoteText"/>
        <w:suppressAutoHyphens/>
        <w:spacing w:line="240" w:lineRule="atLeast"/>
        <w:rPr>
          <w:rFonts w:ascii="Cambria" w:hAnsi="Cambria" w:cs="David"/>
          <w:b/>
          <w:sz w:val="26"/>
          <w:szCs w:val="26"/>
        </w:rPr>
      </w:pPr>
    </w:p>
    <w:p w:rsidR="004D1067" w:rsidRPr="00CE5E26" w:rsidRDefault="004D1067" w:rsidP="004D1067">
      <w:pPr>
        <w:pStyle w:val="EndnoteText"/>
        <w:pBdr>
          <w:bottom w:val="single" w:sz="12" w:space="1" w:color="auto"/>
        </w:pBdr>
        <w:suppressAutoHyphens/>
        <w:spacing w:line="240" w:lineRule="atLeast"/>
        <w:rPr>
          <w:rFonts w:ascii="Cambria" w:hAnsi="Cambria" w:cs="David"/>
          <w:sz w:val="24"/>
        </w:rPr>
      </w:pPr>
      <w:r w:rsidRPr="00CE5E26">
        <w:rPr>
          <w:rFonts w:ascii="Cambria" w:hAnsi="Cambria" w:cs="David"/>
          <w:sz w:val="24"/>
        </w:rPr>
        <w:t xml:space="preserve">You have the right to appeal a determination that a record is exempt to the </w:t>
      </w:r>
      <w:r>
        <w:rPr>
          <w:rFonts w:ascii="Cambria" w:hAnsi="Cambria" w:cs="David"/>
          <w:sz w:val="24"/>
        </w:rPr>
        <w:t>agency</w:t>
      </w:r>
      <w:r w:rsidRPr="00CE5E26">
        <w:rPr>
          <w:rFonts w:ascii="Cambria" w:hAnsi="Cambria" w:cs="David"/>
          <w:sz w:val="24"/>
        </w:rPr>
        <w:t xml:space="preserve"> head, pursuant to 1 VSA </w:t>
      </w:r>
      <w:hyperlink r:id="rId7" w:history="1">
        <w:r w:rsidRPr="00CE5E26">
          <w:rPr>
            <w:rStyle w:val="Hyperlink"/>
            <w:rFonts w:ascii="Cambria" w:hAnsi="Cambria" w:cs="David"/>
            <w:sz w:val="24"/>
          </w:rPr>
          <w:t>§</w:t>
        </w:r>
      </w:hyperlink>
      <w:r w:rsidRPr="00CE5E26">
        <w:rPr>
          <w:rFonts w:ascii="Cambria" w:hAnsi="Cambria" w:cs="David"/>
          <w:sz w:val="24"/>
        </w:rPr>
        <w:t xml:space="preserve"> 318.  Such an appeal will be decided within 5 business days of the receipt of your appeal.  If you are aggrieved by a denial by the </w:t>
      </w:r>
      <w:r>
        <w:rPr>
          <w:rFonts w:ascii="Cambria" w:hAnsi="Cambria" w:cs="David"/>
          <w:sz w:val="24"/>
        </w:rPr>
        <w:t>agency</w:t>
      </w:r>
      <w:r w:rsidRPr="00CE5E26">
        <w:rPr>
          <w:rFonts w:ascii="Cambria" w:hAnsi="Cambria" w:cs="David"/>
          <w:sz w:val="24"/>
        </w:rPr>
        <w:t xml:space="preserve"> head, you may then appeal to the superior court pursuant to 1 VSA </w:t>
      </w:r>
      <w:hyperlink r:id="rId8" w:history="1">
        <w:r w:rsidRPr="00CE5E26">
          <w:rPr>
            <w:rStyle w:val="Hyperlink"/>
            <w:rFonts w:ascii="Cambria" w:hAnsi="Cambria" w:cs="David"/>
            <w:sz w:val="24"/>
          </w:rPr>
          <w:t>§</w:t>
        </w:r>
      </w:hyperlink>
      <w:r w:rsidRPr="00CE5E26">
        <w:rPr>
          <w:rFonts w:ascii="Cambria" w:hAnsi="Cambria" w:cs="David"/>
          <w:sz w:val="24"/>
        </w:rPr>
        <w:t>319.</w:t>
      </w:r>
    </w:p>
    <w:p w:rsidR="004D1067" w:rsidRDefault="004D1067" w:rsidP="004D1067">
      <w:pPr>
        <w:pStyle w:val="EndnoteText"/>
        <w:pBdr>
          <w:bottom w:val="single" w:sz="12" w:space="1" w:color="auto"/>
        </w:pBdr>
        <w:suppressAutoHyphens/>
        <w:spacing w:line="240" w:lineRule="atLeast"/>
        <w:rPr>
          <w:rFonts w:ascii="Cambria" w:hAnsi="Cambria" w:cs="David"/>
          <w:sz w:val="26"/>
          <w:szCs w:val="26"/>
        </w:rPr>
      </w:pPr>
    </w:p>
    <w:p w:rsidR="00736021" w:rsidRPr="00264ECC" w:rsidRDefault="00736021" w:rsidP="00736021">
      <w:pPr>
        <w:pStyle w:val="EndnoteText"/>
        <w:pBdr>
          <w:bottom w:val="single" w:sz="12" w:space="1" w:color="auto"/>
        </w:pBdr>
        <w:suppressAutoHyphens/>
        <w:spacing w:line="240" w:lineRule="atLeast"/>
        <w:rPr>
          <w:rFonts w:ascii="Cambria" w:hAnsi="Cambria" w:cs="David"/>
          <w:sz w:val="24"/>
        </w:rPr>
      </w:pPr>
      <w:r>
        <w:rPr>
          <w:rFonts w:ascii="Cambria" w:hAnsi="Cambria" w:cs="David"/>
          <w:sz w:val="24"/>
        </w:rPr>
        <w:t xml:space="preserve">If you need assistance please contact the Records Department via phone (802)540-2370 or email </w:t>
      </w:r>
      <w:hyperlink r:id="rId9" w:history="1">
        <w:r w:rsidRPr="007E0110">
          <w:rPr>
            <w:rStyle w:val="Hyperlink"/>
            <w:rFonts w:ascii="Cambria" w:hAnsi="Cambria" w:cs="David"/>
            <w:sz w:val="24"/>
          </w:rPr>
          <w:t>recordsgroup@bpdvt.org</w:t>
        </w:r>
      </w:hyperlink>
      <w:r>
        <w:rPr>
          <w:rFonts w:ascii="Cambria" w:hAnsi="Cambria" w:cs="David"/>
          <w:sz w:val="24"/>
        </w:rPr>
        <w:t xml:space="preserve">. </w:t>
      </w:r>
    </w:p>
    <w:p w:rsidR="00C61ED9" w:rsidRPr="005748E0" w:rsidRDefault="00C61ED9" w:rsidP="004D1067">
      <w:pPr>
        <w:pStyle w:val="EndnoteText"/>
        <w:pBdr>
          <w:bottom w:val="single" w:sz="12" w:space="1" w:color="auto"/>
        </w:pBdr>
        <w:suppressAutoHyphens/>
        <w:spacing w:line="240" w:lineRule="atLeast"/>
        <w:rPr>
          <w:rFonts w:ascii="Cambria" w:hAnsi="Cambria" w:cs="David"/>
          <w:sz w:val="26"/>
          <w:szCs w:val="26"/>
        </w:rPr>
      </w:pPr>
    </w:p>
    <w:p w:rsidR="00C61ED9" w:rsidRDefault="00C61ED9" w:rsidP="004D1067">
      <w:pPr>
        <w:pStyle w:val="EndnoteText"/>
        <w:suppressAutoHyphens/>
        <w:spacing w:line="240" w:lineRule="atLeast"/>
        <w:jc w:val="center"/>
        <w:rPr>
          <w:rFonts w:ascii="Cambria" w:hAnsi="Cambria" w:cs="David"/>
          <w:b/>
          <w:sz w:val="30"/>
          <w:szCs w:val="30"/>
        </w:rPr>
      </w:pPr>
    </w:p>
    <w:p w:rsidR="004D1067" w:rsidRPr="009D66C8" w:rsidRDefault="004D1067" w:rsidP="004D1067">
      <w:pPr>
        <w:pStyle w:val="EndnoteText"/>
        <w:suppressAutoHyphens/>
        <w:spacing w:line="240" w:lineRule="atLeast"/>
        <w:jc w:val="center"/>
        <w:rPr>
          <w:rFonts w:ascii="Cambria" w:hAnsi="Cambria" w:cs="David"/>
          <w:b/>
          <w:sz w:val="30"/>
          <w:szCs w:val="30"/>
        </w:rPr>
      </w:pPr>
      <w:r w:rsidRPr="009D66C8">
        <w:rPr>
          <w:rFonts w:ascii="Cambria" w:hAnsi="Cambria" w:cs="David"/>
          <w:b/>
          <w:sz w:val="30"/>
          <w:szCs w:val="30"/>
        </w:rPr>
        <w:t>RECORDS USE ONLY</w:t>
      </w:r>
    </w:p>
    <w:p w:rsidR="004D1067" w:rsidRDefault="004D1067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 w:rsidRPr="00E62A99">
        <w:rPr>
          <w:rFonts w:ascii="Cambria" w:hAnsi="Cambria" w:cs="David"/>
          <w:sz w:val="24"/>
        </w:rPr>
        <w:t xml:space="preserve">This request is </w:t>
      </w:r>
      <w:r w:rsidR="001956DB">
        <w:rPr>
          <w:rFonts w:ascii="Cambria" w:hAnsi="Cambria" w:cs="David"/>
          <w:sz w:val="24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Approved Without Exemption"/>
              <w:listEntry w:val="Approved in Part"/>
              <w:listEntry w:val="Approved With Redactions"/>
              <w:listEntry w:val="Narrowed In Scope"/>
              <w:listEntry w:val="Denied"/>
            </w:ddList>
          </w:ffData>
        </w:fldChar>
      </w:r>
      <w:bookmarkStart w:id="0" w:name="Dropdown1"/>
      <w:r>
        <w:rPr>
          <w:rFonts w:ascii="Cambria" w:hAnsi="Cambria" w:cs="David"/>
          <w:sz w:val="24"/>
        </w:rPr>
        <w:instrText xml:space="preserve"> FORMDROPDOWN </w:instrText>
      </w:r>
      <w:r w:rsidR="001956DB">
        <w:rPr>
          <w:rFonts w:ascii="Cambria" w:hAnsi="Cambria" w:cs="David"/>
          <w:sz w:val="24"/>
        </w:rPr>
      </w:r>
      <w:r w:rsidR="001956DB">
        <w:rPr>
          <w:rFonts w:ascii="Cambria" w:hAnsi="Cambria" w:cs="David"/>
          <w:sz w:val="24"/>
        </w:rPr>
        <w:fldChar w:fldCharType="separate"/>
      </w:r>
      <w:r w:rsidR="001956DB">
        <w:rPr>
          <w:rFonts w:ascii="Cambria" w:hAnsi="Cambria" w:cs="David"/>
          <w:sz w:val="24"/>
        </w:rPr>
        <w:fldChar w:fldCharType="end"/>
      </w:r>
      <w:bookmarkEnd w:id="0"/>
      <w:r w:rsidRPr="00E62A99">
        <w:rPr>
          <w:rFonts w:ascii="Cambria" w:hAnsi="Cambria" w:cs="David"/>
          <w:sz w:val="24"/>
        </w:rPr>
        <w:t xml:space="preserve"> by </w:t>
      </w:r>
      <w:sdt>
        <w:sdtPr>
          <w:rPr>
            <w:rFonts w:ascii="Cambria" w:hAnsi="Cambria" w:cs="David"/>
            <w:sz w:val="24"/>
          </w:rPr>
          <w:id w:val="90129061"/>
          <w:placeholder>
            <w:docPart w:val="CAE70992283B45D19B3C927AD33D691C"/>
          </w:placeholder>
          <w:showingPlcHdr/>
        </w:sdtPr>
        <w:sdtContent>
          <w:r w:rsidR="00C61ED9" w:rsidRPr="00FD70E9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Pr="00E62A99">
        <w:rPr>
          <w:rFonts w:ascii="Cambria" w:hAnsi="Cambria" w:cs="David"/>
          <w:sz w:val="24"/>
        </w:rPr>
        <w:t xml:space="preserve"> </w:t>
      </w:r>
      <w:proofErr w:type="gramStart"/>
      <w:r w:rsidRPr="00E62A99">
        <w:rPr>
          <w:rFonts w:ascii="Cambria" w:hAnsi="Cambria" w:cs="David"/>
          <w:sz w:val="24"/>
        </w:rPr>
        <w:t>on</w:t>
      </w:r>
      <w:proofErr w:type="gramEnd"/>
      <w:r w:rsidRPr="00E62A99">
        <w:rPr>
          <w:rFonts w:ascii="Cambria" w:hAnsi="Cambria" w:cs="David"/>
          <w:sz w:val="24"/>
        </w:rPr>
        <w:t xml:space="preserve"> </w:t>
      </w:r>
      <w:r w:rsidR="001956DB" w:rsidRPr="00E62A99">
        <w:rPr>
          <w:rFonts w:ascii="Cambria" w:hAnsi="Cambria" w:cs="David"/>
          <w:sz w:val="24"/>
        </w:rPr>
        <w:fldChar w:fldCharType="begin"/>
      </w:r>
      <w:r w:rsidRPr="00E62A99">
        <w:rPr>
          <w:rFonts w:ascii="Cambria" w:hAnsi="Cambria" w:cs="David"/>
          <w:sz w:val="24"/>
        </w:rPr>
        <w:instrText xml:space="preserve"> DATE \@ "dddd, MMMM dd, yyyy" </w:instrText>
      </w:r>
      <w:r w:rsidR="001956DB" w:rsidRPr="00E62A99">
        <w:rPr>
          <w:rFonts w:ascii="Cambria" w:hAnsi="Cambria" w:cs="David"/>
          <w:sz w:val="24"/>
        </w:rPr>
        <w:fldChar w:fldCharType="separate"/>
      </w:r>
      <w:r w:rsidR="00736021">
        <w:rPr>
          <w:rFonts w:ascii="Cambria" w:hAnsi="Cambria" w:cs="David"/>
          <w:noProof/>
          <w:sz w:val="24"/>
        </w:rPr>
        <w:t>Wednesday, April 19, 2017</w:t>
      </w:r>
      <w:r w:rsidR="001956DB" w:rsidRPr="00E62A99">
        <w:rPr>
          <w:rFonts w:ascii="Cambria" w:hAnsi="Cambria" w:cs="David"/>
          <w:sz w:val="24"/>
        </w:rPr>
        <w:fldChar w:fldCharType="end"/>
      </w:r>
      <w:r w:rsidRPr="00E62A99">
        <w:rPr>
          <w:rFonts w:ascii="Cambria" w:hAnsi="Cambria" w:cs="David"/>
          <w:sz w:val="24"/>
        </w:rPr>
        <w:t xml:space="preserve">. The reasons for redaction, narrowing, or denial </w:t>
      </w:r>
      <w:r>
        <w:rPr>
          <w:rFonts w:ascii="Cambria" w:hAnsi="Cambria" w:cs="David"/>
          <w:sz w:val="24"/>
        </w:rPr>
        <w:t>are</w:t>
      </w:r>
      <w:r w:rsidRPr="00E62A99">
        <w:rPr>
          <w:rFonts w:ascii="Cambria" w:hAnsi="Cambria" w:cs="David"/>
          <w:sz w:val="24"/>
        </w:rPr>
        <w:t xml:space="preserve"> that </w:t>
      </w:r>
      <w:r>
        <w:rPr>
          <w:rFonts w:ascii="Cambria" w:hAnsi="Cambria" w:cs="David"/>
          <w:sz w:val="24"/>
        </w:rPr>
        <w:t>releasing these records</w:t>
      </w:r>
      <w:r w:rsidRPr="00E62A99">
        <w:rPr>
          <w:rFonts w:ascii="Cambria" w:hAnsi="Cambria" w:cs="David"/>
          <w:sz w:val="24"/>
        </w:rPr>
        <w:t>:</w:t>
      </w:r>
    </w:p>
    <w:p w:rsidR="004D1067" w:rsidRPr="00FD70E9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 w:rsidRPr="00FD70E9">
        <w:rPr>
          <w:rFonts w:ascii="Cambria" w:hAnsi="Cambria" w:cs="David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D1067" w:rsidRPr="00FD70E9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 w:rsidRPr="00FD70E9">
        <w:rPr>
          <w:rFonts w:ascii="Cambria" w:hAnsi="Cambria" w:cs="David"/>
          <w:sz w:val="24"/>
        </w:rPr>
        <w:fldChar w:fldCharType="end"/>
      </w:r>
      <w:bookmarkEnd w:id="1"/>
      <w:r w:rsidR="004D1067" w:rsidRPr="00FD70E9">
        <w:rPr>
          <w:rFonts w:ascii="Cambria" w:hAnsi="Cambria" w:cs="David"/>
          <w:sz w:val="24"/>
        </w:rPr>
        <w:t>Could reasonably be expected to interfere with enforcement proceedings</w:t>
      </w:r>
    </w:p>
    <w:p w:rsidR="004D1067" w:rsidRPr="00FD70E9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 w:rsidRPr="00FD70E9">
        <w:rPr>
          <w:rFonts w:ascii="Cambria" w:hAnsi="Cambria" w:cs="Davi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D1067" w:rsidRPr="00FD70E9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 w:rsidRPr="00FD70E9">
        <w:rPr>
          <w:rFonts w:ascii="Cambria" w:hAnsi="Cambria" w:cs="David"/>
          <w:sz w:val="24"/>
        </w:rPr>
        <w:fldChar w:fldCharType="end"/>
      </w:r>
      <w:bookmarkEnd w:id="2"/>
      <w:r w:rsidR="004D1067" w:rsidRPr="00FD70E9">
        <w:rPr>
          <w:rFonts w:ascii="Cambria" w:hAnsi="Cambria" w:cs="David"/>
          <w:sz w:val="24"/>
        </w:rPr>
        <w:t>Would deprive a person of a right to a fair trial or an impartial adjudication</w:t>
      </w:r>
    </w:p>
    <w:p w:rsidR="004D1067" w:rsidRPr="00FD70E9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 w:rsidRPr="00FD70E9">
        <w:rPr>
          <w:rFonts w:ascii="Cambria" w:hAnsi="Cambria" w:cs="David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D1067" w:rsidRPr="00FD70E9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 w:rsidRPr="00FD70E9">
        <w:rPr>
          <w:rFonts w:ascii="Cambria" w:hAnsi="Cambria" w:cs="David"/>
          <w:sz w:val="24"/>
        </w:rPr>
        <w:fldChar w:fldCharType="end"/>
      </w:r>
      <w:bookmarkEnd w:id="3"/>
      <w:r w:rsidR="004D1067" w:rsidRPr="00FD70E9">
        <w:rPr>
          <w:rFonts w:ascii="Cambria" w:hAnsi="Cambria" w:cs="David"/>
          <w:sz w:val="24"/>
        </w:rPr>
        <w:t>Could reasonably be expected to constitute an unwarranted invasion of personal privacy</w:t>
      </w:r>
    </w:p>
    <w:p w:rsidR="004D1067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 w:rsidRPr="00FD70E9">
        <w:rPr>
          <w:rFonts w:ascii="Cambria" w:hAnsi="Cambria" w:cs="David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D1067" w:rsidRPr="00FD70E9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 w:rsidRPr="00FD70E9">
        <w:rPr>
          <w:rFonts w:ascii="Cambria" w:hAnsi="Cambria" w:cs="David"/>
          <w:sz w:val="24"/>
        </w:rPr>
        <w:fldChar w:fldCharType="end"/>
      </w:r>
      <w:bookmarkEnd w:id="4"/>
      <w:r w:rsidR="004D1067" w:rsidRPr="00FD70E9">
        <w:rPr>
          <w:rFonts w:ascii="Cambria" w:hAnsi="Cambria" w:cs="David"/>
          <w:sz w:val="24"/>
        </w:rPr>
        <w:t>Could reasonably be expected to disclose the identity of a confidential source</w:t>
      </w:r>
    </w:p>
    <w:p w:rsidR="004D1067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>
        <w:rPr>
          <w:rFonts w:ascii="Cambria" w:hAnsi="Cambria" w:cs="David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D1067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>
        <w:rPr>
          <w:rFonts w:ascii="Cambria" w:hAnsi="Cambria" w:cs="David"/>
          <w:sz w:val="24"/>
        </w:rPr>
        <w:fldChar w:fldCharType="end"/>
      </w:r>
      <w:bookmarkEnd w:id="5"/>
      <w:r w:rsidR="004D1067">
        <w:rPr>
          <w:rFonts w:ascii="Cambria" w:hAnsi="Cambria" w:cs="David"/>
          <w:sz w:val="24"/>
        </w:rPr>
        <w:t>Would disclose police techniques and procedures, risking circumvention of the law</w:t>
      </w:r>
    </w:p>
    <w:p w:rsidR="004D1067" w:rsidRDefault="001956DB" w:rsidP="004D1067">
      <w:pPr>
        <w:pStyle w:val="EndnoteText"/>
        <w:suppressAutoHyphens/>
        <w:spacing w:line="240" w:lineRule="atLeast"/>
        <w:rPr>
          <w:rFonts w:ascii="Cambria" w:hAnsi="Cambria" w:cs="David"/>
          <w:sz w:val="24"/>
        </w:rPr>
      </w:pPr>
      <w:r>
        <w:rPr>
          <w:rFonts w:ascii="Cambria" w:hAnsi="Cambria" w:cs="David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D1067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>
        <w:rPr>
          <w:rFonts w:ascii="Cambria" w:hAnsi="Cambria" w:cs="David"/>
          <w:sz w:val="24"/>
        </w:rPr>
        <w:fldChar w:fldCharType="end"/>
      </w:r>
      <w:bookmarkEnd w:id="6"/>
      <w:r w:rsidR="004D1067">
        <w:rPr>
          <w:rFonts w:ascii="Cambria" w:hAnsi="Cambria" w:cs="David"/>
          <w:sz w:val="24"/>
        </w:rPr>
        <w:t>Could reasonably be expected to endanger the life or physical safety of any individual</w:t>
      </w:r>
    </w:p>
    <w:p w:rsidR="0068463C" w:rsidRPr="0068463C" w:rsidRDefault="001956DB" w:rsidP="00736021">
      <w:pPr>
        <w:pStyle w:val="EndnoteText"/>
        <w:suppressAutoHyphens/>
        <w:spacing w:line="240" w:lineRule="atLeast"/>
      </w:pPr>
      <w:r>
        <w:rPr>
          <w:rFonts w:ascii="Cambria" w:hAnsi="Cambria" w:cs="David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D1067">
        <w:rPr>
          <w:rFonts w:ascii="Cambria" w:hAnsi="Cambria" w:cs="David"/>
          <w:sz w:val="24"/>
        </w:rPr>
        <w:instrText xml:space="preserve"> FORMCHECKBOX </w:instrText>
      </w:r>
      <w:r>
        <w:rPr>
          <w:rFonts w:ascii="Cambria" w:hAnsi="Cambria" w:cs="David"/>
          <w:sz w:val="24"/>
        </w:rPr>
      </w:r>
      <w:r>
        <w:rPr>
          <w:rFonts w:ascii="Cambria" w:hAnsi="Cambria" w:cs="David"/>
          <w:sz w:val="24"/>
        </w:rPr>
        <w:fldChar w:fldCharType="separate"/>
      </w:r>
      <w:r>
        <w:rPr>
          <w:rFonts w:ascii="Cambria" w:hAnsi="Cambria" w:cs="David"/>
          <w:sz w:val="24"/>
        </w:rPr>
        <w:fldChar w:fldCharType="end"/>
      </w:r>
      <w:proofErr w:type="gramStart"/>
      <w:r w:rsidR="004D1067">
        <w:rPr>
          <w:rFonts w:ascii="Cambria" w:hAnsi="Cambria" w:cs="David"/>
          <w:sz w:val="24"/>
        </w:rPr>
        <w:t xml:space="preserve">Other </w:t>
      </w:r>
      <w:sdt>
        <w:sdtPr>
          <w:rPr>
            <w:rFonts w:ascii="Cambria" w:hAnsi="Cambria" w:cs="David"/>
            <w:sz w:val="24"/>
          </w:rPr>
          <w:id w:val="262896520"/>
          <w:placeholder>
            <w:docPart w:val="935574AD67C646339D309962A922285E"/>
          </w:placeholder>
          <w:showingPlcHdr/>
        </w:sdtPr>
        <w:sdtContent>
          <w:r w:rsidR="004D1067" w:rsidRPr="00E62A99">
            <w:rPr>
              <w:rStyle w:val="PlaceholderText"/>
              <w:sz w:val="24"/>
            </w:rPr>
            <w:t>Click here to enter text.</w:t>
          </w:r>
          <w:proofErr w:type="gramEnd"/>
        </w:sdtContent>
      </w:sdt>
    </w:p>
    <w:sectPr w:rsidR="0068463C" w:rsidRPr="0068463C" w:rsidSect="00134951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67" w:rsidRDefault="004D1067" w:rsidP="000A08A7">
      <w:r>
        <w:separator/>
      </w:r>
    </w:p>
  </w:endnote>
  <w:endnote w:type="continuationSeparator" w:id="0">
    <w:p w:rsidR="004D1067" w:rsidRDefault="004D1067" w:rsidP="000A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3C" w:rsidRDefault="0068463C">
    <w:pPr>
      <w:pStyle w:val="Footer"/>
    </w:pPr>
    <w:r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-1434927</wp:posOffset>
          </wp:positionV>
          <wp:extent cx="7772400" cy="16043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67" w:rsidRDefault="004D1067" w:rsidP="000A08A7">
      <w:r>
        <w:separator/>
      </w:r>
    </w:p>
  </w:footnote>
  <w:footnote w:type="continuationSeparator" w:id="0">
    <w:p w:rsidR="004D1067" w:rsidRDefault="004D1067" w:rsidP="000A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X5xRHAlm4O23YD3QPJibz2OZ7w=" w:salt="JRdWCOP6o0BsR/jub7wQF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61ED9"/>
    <w:rsid w:val="00022677"/>
    <w:rsid w:val="000A08A7"/>
    <w:rsid w:val="00134951"/>
    <w:rsid w:val="00164FAF"/>
    <w:rsid w:val="001710FA"/>
    <w:rsid w:val="001956DB"/>
    <w:rsid w:val="00477D49"/>
    <w:rsid w:val="004D1067"/>
    <w:rsid w:val="0068463C"/>
    <w:rsid w:val="00736021"/>
    <w:rsid w:val="007631DE"/>
    <w:rsid w:val="007D78CC"/>
    <w:rsid w:val="007F0C6D"/>
    <w:rsid w:val="00985A5D"/>
    <w:rsid w:val="009B1EB2"/>
    <w:rsid w:val="00B25452"/>
    <w:rsid w:val="00C61ED9"/>
    <w:rsid w:val="00C6486E"/>
    <w:rsid w:val="00E01EA4"/>
    <w:rsid w:val="00F133CA"/>
    <w:rsid w:val="00F816BE"/>
    <w:rsid w:val="00F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67"/>
    <w:pPr>
      <w:widowControl w:val="0"/>
      <w:autoSpaceDE w:val="0"/>
      <w:autoSpaceDN w:val="0"/>
      <w:adjustRightInd w:val="0"/>
    </w:pPr>
    <w:rPr>
      <w:rFonts w:ascii="Letter Gothic" w:eastAsia="Times New Roman" w:hAnsi="Letter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D106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1067"/>
    <w:rPr>
      <w:rFonts w:ascii="Letter Gothic" w:eastAsia="Times New Roman" w:hAnsi="Letter Gothic" w:cs="Times New Roman"/>
      <w:sz w:val="20"/>
    </w:rPr>
  </w:style>
  <w:style w:type="character" w:styleId="Hyperlink">
    <w:name w:val="Hyperlink"/>
    <w:basedOn w:val="DefaultParagraphFont"/>
    <w:rsid w:val="004D10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1067"/>
    <w:rPr>
      <w:color w:val="808080"/>
    </w:rPr>
  </w:style>
  <w:style w:type="table" w:styleId="TableGrid">
    <w:name w:val="Table Grid"/>
    <w:basedOn w:val="TableNormal"/>
    <w:rsid w:val="004D10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vt.us/statutes/fullsection.cfm?Title=01&amp;Chapter=005&amp;Section=00271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leg.state.vt.us/statutes/fullsection.cfm?Title=01&amp;Chapter=005&amp;Section=002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.state.vt.us/statutes/fullsection.cfm?Title=01&amp;Chapter=005&amp;Section=0027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cordsgroup@bpdv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SB%20-%20General\BPDTemplates\!NewBPDLetterhead2017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877D8F624C4DD68C03C427D11A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D3F0-CE8F-490B-976F-A803C9E3FE3C}"/>
      </w:docPartPr>
      <w:docPartBody>
        <w:p w:rsidR="0011562F" w:rsidRDefault="00585FE5" w:rsidP="00585FE5">
          <w:pPr>
            <w:pStyle w:val="EB877D8F624C4DD68C03C427D11AD37E"/>
          </w:pPr>
          <w:r w:rsidRPr="00731157">
            <w:rPr>
              <w:rStyle w:val="PlaceholderText"/>
            </w:rPr>
            <w:t>Click here to enter text.</w:t>
          </w:r>
        </w:p>
      </w:docPartBody>
    </w:docPart>
    <w:docPart>
      <w:docPartPr>
        <w:name w:val="1CB3C02850214ABABC3F3CEBE065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1BE3-D4B2-4AA4-9C71-1D7BF3585ECC}"/>
      </w:docPartPr>
      <w:docPartBody>
        <w:p w:rsidR="0011562F" w:rsidRDefault="00585FE5" w:rsidP="00585FE5">
          <w:pPr>
            <w:pStyle w:val="1CB3C02850214ABABC3F3CEBE065B4ED"/>
          </w:pPr>
          <w:r w:rsidRPr="00731157">
            <w:rPr>
              <w:rStyle w:val="PlaceholderText"/>
            </w:rPr>
            <w:t>Click here to enter text.</w:t>
          </w:r>
        </w:p>
      </w:docPartBody>
    </w:docPart>
    <w:docPart>
      <w:docPartPr>
        <w:name w:val="FAB3B09DC8FF43D8ABD091F6C9F4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1F3E-8B80-4A67-8606-AE893AE15094}"/>
      </w:docPartPr>
      <w:docPartBody>
        <w:p w:rsidR="0011562F" w:rsidRDefault="00585FE5" w:rsidP="00585FE5">
          <w:pPr>
            <w:pStyle w:val="FAB3B09DC8FF43D8ABD091F6C9F40C5B"/>
          </w:pPr>
          <w:r w:rsidRPr="00731157">
            <w:rPr>
              <w:rStyle w:val="PlaceholderText"/>
            </w:rPr>
            <w:t>Click here to enter text.</w:t>
          </w:r>
        </w:p>
      </w:docPartBody>
    </w:docPart>
    <w:docPart>
      <w:docPartPr>
        <w:name w:val="7F696E78520D49BBA7D0BD43B662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4C6A-1CE5-4071-96BD-8F5CFFEF151B}"/>
      </w:docPartPr>
      <w:docPartBody>
        <w:p w:rsidR="0011562F" w:rsidRDefault="00585FE5" w:rsidP="00585FE5">
          <w:pPr>
            <w:pStyle w:val="7F696E78520D49BBA7D0BD43B6623E88"/>
          </w:pPr>
          <w:r w:rsidRPr="00731157">
            <w:rPr>
              <w:rStyle w:val="PlaceholderText"/>
            </w:rPr>
            <w:t>Click here to enter text.</w:t>
          </w:r>
        </w:p>
      </w:docPartBody>
    </w:docPart>
    <w:docPart>
      <w:docPartPr>
        <w:name w:val="CAE70992283B45D19B3C927AD33D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96E0-3CC2-4578-B2C0-34117970767B}"/>
      </w:docPartPr>
      <w:docPartBody>
        <w:p w:rsidR="0011562F" w:rsidRDefault="00585FE5" w:rsidP="00585FE5">
          <w:pPr>
            <w:pStyle w:val="CAE70992283B45D19B3C927AD33D691C"/>
          </w:pPr>
          <w:r w:rsidRPr="00FD70E9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  <w:docPart>
      <w:docPartPr>
        <w:name w:val="935574AD67C646339D309962A922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B243-86DC-4FFC-A2ED-A7CAA274EFFC}"/>
      </w:docPartPr>
      <w:docPartBody>
        <w:p w:rsidR="0011562F" w:rsidRDefault="00585FE5" w:rsidP="00585FE5">
          <w:pPr>
            <w:pStyle w:val="935574AD67C646339D309962A922285E"/>
          </w:pPr>
          <w:r w:rsidRPr="00FD70E9">
            <w:rPr>
              <w:rStyle w:val="PlaceholderText"/>
              <w:sz w:val="26"/>
              <w:szCs w:val="2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5FE5"/>
    <w:rsid w:val="0011562F"/>
    <w:rsid w:val="005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FE5"/>
    <w:rPr>
      <w:color w:val="808080"/>
    </w:rPr>
  </w:style>
  <w:style w:type="paragraph" w:customStyle="1" w:styleId="EB877D8F624C4DD68C03C427D11AD37E">
    <w:name w:val="EB877D8F624C4DD68C03C427D11AD37E"/>
    <w:rsid w:val="00585FE5"/>
  </w:style>
  <w:style w:type="paragraph" w:customStyle="1" w:styleId="1CB3C02850214ABABC3F3CEBE065B4ED">
    <w:name w:val="1CB3C02850214ABABC3F3CEBE065B4ED"/>
    <w:rsid w:val="00585FE5"/>
  </w:style>
  <w:style w:type="paragraph" w:customStyle="1" w:styleId="FAB3B09DC8FF43D8ABD091F6C9F40C5B">
    <w:name w:val="FAB3B09DC8FF43D8ABD091F6C9F40C5B"/>
    <w:rsid w:val="00585FE5"/>
  </w:style>
  <w:style w:type="paragraph" w:customStyle="1" w:styleId="7F696E78520D49BBA7D0BD43B6623E88">
    <w:name w:val="7F696E78520D49BBA7D0BD43B6623E88"/>
    <w:rsid w:val="00585FE5"/>
  </w:style>
  <w:style w:type="paragraph" w:customStyle="1" w:styleId="CAE70992283B45D19B3C927AD33D691C">
    <w:name w:val="CAE70992283B45D19B3C927AD33D691C"/>
    <w:rsid w:val="00585FE5"/>
  </w:style>
  <w:style w:type="paragraph" w:customStyle="1" w:styleId="935574AD67C646339D309962A922285E">
    <w:name w:val="935574AD67C646339D309962A922285E"/>
    <w:rsid w:val="00585F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!NewBPDLetterhead2017(1)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jbeane</dc:creator>
  <cp:lastModifiedBy>jbeane</cp:lastModifiedBy>
  <cp:revision>4</cp:revision>
  <cp:lastPrinted>2017-01-23T19:06:00Z</cp:lastPrinted>
  <dcterms:created xsi:type="dcterms:W3CDTF">2017-04-19T12:39:00Z</dcterms:created>
  <dcterms:modified xsi:type="dcterms:W3CDTF">2017-04-19T12:59:00Z</dcterms:modified>
</cp:coreProperties>
</file>